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EE7D25" w:rsidTr="008C4657">
        <w:trPr>
          <w:jc w:val="center"/>
        </w:trPr>
        <w:tc>
          <w:tcPr>
            <w:tcW w:w="2064" w:type="pct"/>
          </w:tcPr>
          <w:p w:rsidR="008C4657" w:rsidRPr="00EE7D25" w:rsidRDefault="00EE7D25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</w:p>
        </w:tc>
        <w:tc>
          <w:tcPr>
            <w:tcW w:w="457" w:type="pct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EE7D25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EE7D25" w:rsidRPr="00EE7D25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 </w:t>
            </w:r>
            <w:r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8C4657" w:rsidRPr="00EE7D25" w:rsidRDefault="008C4657" w:rsidP="00EE7D25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</w:t>
            </w:r>
            <w:r w:rsidR="00EE7D25"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Control and </w:t>
            </w:r>
            <w:r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C</w:t>
            </w:r>
            <w:r w:rsidR="00EE7D25" w:rsidRPr="00EE7D25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omputers</w:t>
            </w:r>
          </w:p>
        </w:tc>
      </w:tr>
      <w:tr w:rsidR="008C4657" w:rsidRPr="00EE7D25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EE7D25" w:rsidRDefault="008C4657" w:rsidP="00EE7D25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 xml:space="preserve">Contractul </w:t>
            </w:r>
            <w:r w:rsidR="00EE7D25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universit</w:t>
            </w:r>
            <w:r w:rsidR="00EE7D25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y studies </w:t>
            </w:r>
            <w:r w:rsidR="00EE7D25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="004C2FC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doctorate </w:t>
            </w:r>
            <w:r w:rsidR="00F906F2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C9348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../ </w:t>
            </w:r>
            <w:r w:rsidR="004C2FC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…</w:t>
            </w:r>
            <w:bookmarkStart w:id="0" w:name="_GoBack"/>
            <w:bookmarkEnd w:id="0"/>
            <w:r w:rsidR="00ED712E" w:rsidRPr="00EE7D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:rsidR="008C4657" w:rsidRPr="00EE7D25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EE7D25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647972" w:rsidP="00647972">
      <w:pPr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Council of </w:t>
      </w:r>
      <w:r w:rsidR="00EE7D25">
        <w:rPr>
          <w:rFonts w:ascii="Times New Roman" w:eastAsia="Times New Roman" w:hAnsi="Times New Roman"/>
          <w:sz w:val="24"/>
          <w:szCs w:val="24"/>
          <w:lang w:val="en-GB"/>
        </w:rPr>
        <w:t>Doctoral</w:t>
      </w:r>
      <w:r w:rsidR="00EE7D25" w:rsidRPr="00EE7D25">
        <w:rPr>
          <w:rFonts w:ascii="Times New Roman" w:eastAsia="Times New Roman" w:hAnsi="Times New Roman"/>
          <w:sz w:val="24"/>
          <w:szCs w:val="24"/>
          <w:lang w:val="en-GB"/>
        </w:rPr>
        <w:t xml:space="preserve"> school </w:t>
      </w:r>
      <w:r>
        <w:rPr>
          <w:rFonts w:ascii="Times New Roman" w:eastAsia="Times New Roman" w:hAnsi="Times New Roman"/>
          <w:sz w:val="24"/>
          <w:szCs w:val="24"/>
          <w:lang w:val="en-GB"/>
        </w:rPr>
        <w:t>Automatic Control and Computers</w:t>
      </w:r>
    </w:p>
    <w:p w:rsidR="008C4657" w:rsidRPr="00EE7D25" w:rsidRDefault="008C4657" w:rsidP="00647972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Director,</w:t>
      </w:r>
    </w:p>
    <w:p w:rsidR="008C4657" w:rsidRPr="00EE7D25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EE7D25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Prof. Dr. E</w:t>
      </w:r>
      <w:r w:rsidR="008C4657" w:rsidRPr="00EE7D25">
        <w:rPr>
          <w:rFonts w:ascii="Times New Roman" w:eastAsia="Times New Roman" w:hAnsi="Times New Roman"/>
          <w:sz w:val="24"/>
          <w:szCs w:val="24"/>
          <w:lang w:val="en-GB"/>
        </w:rPr>
        <w:t xml:space="preserve">ng. </w:t>
      </w:r>
      <w:r w:rsidR="008C4657" w:rsidRPr="00EE7D25">
        <w:rPr>
          <w:rFonts w:ascii="Arial" w:eastAsia="Times New Roman" w:hAnsi="Arial" w:cs="Arial"/>
          <w:color w:val="000000"/>
          <w:sz w:val="24"/>
          <w:szCs w:val="24"/>
          <w:lang w:val="en-GB"/>
        </w:rPr>
        <w:t>Theodor BORANGIU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EE7D25" w:rsidP="008C4657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EE7D25">
        <w:rPr>
          <w:rFonts w:ascii="Times New Roman" w:eastAsia="Times New Roman" w:hAnsi="Times New Roman"/>
          <w:b/>
          <w:sz w:val="28"/>
          <w:szCs w:val="28"/>
          <w:lang w:val="en-GB"/>
        </w:rPr>
        <w:t>Learning program based on advanced university studies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EE7D25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Ph.D. student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ED712E" w:rsidRPr="00EE7D2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…………………………………………………</w:t>
      </w:r>
      <w:r w:rsidR="00525514" w:rsidRPr="00EE7D2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559"/>
        <w:gridCol w:w="1985"/>
      </w:tblGrid>
      <w:tr w:rsidR="008C4657" w:rsidRPr="00EE7D25" w:rsidTr="00EE7D25">
        <w:trPr>
          <w:trHeight w:val="838"/>
        </w:trPr>
        <w:tc>
          <w:tcPr>
            <w:tcW w:w="828" w:type="dxa"/>
            <w:vAlign w:val="center"/>
          </w:tcPr>
          <w:p w:rsidR="008C4657" w:rsidRPr="00EE7D25" w:rsidRDefault="00EE7D25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Crt</w:t>
            </w:r>
            <w:proofErr w:type="spellEnd"/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 no.</w:t>
            </w:r>
          </w:p>
        </w:tc>
        <w:tc>
          <w:tcPr>
            <w:tcW w:w="3958" w:type="dxa"/>
            <w:vAlign w:val="center"/>
          </w:tcPr>
          <w:p w:rsidR="008C4657" w:rsidRPr="00EE7D25" w:rsidRDefault="00EE7D25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657" w:rsidRPr="00EE7D25" w:rsidRDefault="00EE7D25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1985" w:type="dxa"/>
            <w:vAlign w:val="center"/>
          </w:tcPr>
          <w:p w:rsidR="008C4657" w:rsidRPr="00EE7D25" w:rsidRDefault="00EE7D25" w:rsidP="00EE7D2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ECTS number</w:t>
            </w:r>
          </w:p>
        </w:tc>
      </w:tr>
      <w:tr w:rsidR="008C4657" w:rsidRPr="00EE7D25" w:rsidTr="00EE7D25">
        <w:trPr>
          <w:trHeight w:val="276"/>
        </w:trPr>
        <w:tc>
          <w:tcPr>
            <w:tcW w:w="828" w:type="dxa"/>
            <w:vMerge w:val="restart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958" w:type="dxa"/>
            <w:vMerge w:val="restart"/>
            <w:vAlign w:val="center"/>
          </w:tcPr>
          <w:p w:rsidR="008C4657" w:rsidRPr="00EE7D25" w:rsidRDefault="008C4657" w:rsidP="00573E6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C4657" w:rsidRPr="00EE7D25" w:rsidRDefault="008C4657" w:rsidP="00ED712E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201</w:t>
            </w:r>
            <w:r w:rsidR="00ED712E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..</w:t>
            </w: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-201</w:t>
            </w:r>
            <w:proofErr w:type="gramStart"/>
            <w:r w:rsidR="00ED712E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</w:t>
            </w:r>
          </w:p>
        </w:tc>
      </w:tr>
      <w:tr w:rsidR="008C4657" w:rsidRPr="00EE7D25" w:rsidTr="00EE7D25">
        <w:trPr>
          <w:trHeight w:val="489"/>
        </w:trPr>
        <w:tc>
          <w:tcPr>
            <w:tcW w:w="828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58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Sem</w:t>
            </w:r>
            <w:r w:rsidR="00EE7D25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985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8C4657" w:rsidRPr="00EE7D25" w:rsidTr="00EE7D25">
        <w:trPr>
          <w:trHeight w:val="552"/>
        </w:trPr>
        <w:tc>
          <w:tcPr>
            <w:tcW w:w="828" w:type="dxa"/>
            <w:vMerge w:val="restart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958" w:type="dxa"/>
            <w:vMerge w:val="restart"/>
            <w:vAlign w:val="center"/>
          </w:tcPr>
          <w:p w:rsidR="008C4657" w:rsidRPr="00EE7D25" w:rsidRDefault="008C4657" w:rsidP="00573E6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C4657" w:rsidRPr="00EE7D25" w:rsidRDefault="008C4657" w:rsidP="00ED712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201</w:t>
            </w:r>
            <w:r w:rsidR="00ED712E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..</w:t>
            </w: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-201</w:t>
            </w:r>
            <w:proofErr w:type="gramStart"/>
            <w:r w:rsidR="00ED712E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</w:t>
            </w:r>
          </w:p>
        </w:tc>
      </w:tr>
      <w:tr w:rsidR="008C4657" w:rsidRPr="00EE7D25" w:rsidTr="00EE7D25">
        <w:trPr>
          <w:trHeight w:val="383"/>
        </w:trPr>
        <w:tc>
          <w:tcPr>
            <w:tcW w:w="828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58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Sem</w:t>
            </w:r>
            <w:r w:rsidR="00EE7D25"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EE7D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985" w:type="dxa"/>
            <w:vMerge/>
            <w:vAlign w:val="center"/>
          </w:tcPr>
          <w:p w:rsidR="008C4657" w:rsidRPr="00EE7D2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EE7D25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Total ECTS</w:t>
      </w:r>
      <w:r w:rsidR="008C4657" w:rsidRPr="00EE7D25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 w:rsidR="008C4657" w:rsidRPr="00EE7D25">
        <w:rPr>
          <w:rFonts w:ascii="Times New Roman" w:eastAsia="Times New Roman" w:hAnsi="Times New Roman"/>
          <w:b/>
          <w:sz w:val="28"/>
          <w:szCs w:val="24"/>
          <w:lang w:val="en-GB"/>
        </w:rPr>
        <w:t>30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EE7D25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Scientific coordinator</w:t>
      </w:r>
      <w:r w:rsidR="008C4657" w:rsidRPr="00EE7D25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8C4657" w:rsidRPr="00EE7D25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EE7D25" w:rsidRDefault="00990EA5" w:rsidP="008C4657">
      <w:pPr>
        <w:spacing w:after="0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  <w:r w:rsidRPr="00EE7D25">
        <w:rPr>
          <w:rFonts w:ascii="Times New Roman" w:eastAsia="Times New Roman" w:hAnsi="Times New Roman"/>
          <w:sz w:val="24"/>
          <w:szCs w:val="24"/>
          <w:lang w:val="en-GB"/>
        </w:rPr>
        <w:t>………………………….</w:t>
      </w:r>
    </w:p>
    <w:p w:rsidR="008C4657" w:rsidRPr="00EE7D25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sectPr w:rsidR="008C4657" w:rsidRPr="00EE7D25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49" w:rsidRDefault="00087E49">
      <w:r>
        <w:separator/>
      </w:r>
    </w:p>
  </w:endnote>
  <w:endnote w:type="continuationSeparator" w:id="0">
    <w:p w:rsidR="00087E49" w:rsidRDefault="0008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EA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49" w:rsidRDefault="00087E49">
      <w:r>
        <w:separator/>
      </w:r>
    </w:p>
  </w:footnote>
  <w:footnote w:type="continuationSeparator" w:id="0">
    <w:p w:rsidR="00087E49" w:rsidRDefault="0008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87E49"/>
    <w:rsid w:val="0009337F"/>
    <w:rsid w:val="00094D35"/>
    <w:rsid w:val="000B2E33"/>
    <w:rsid w:val="000B7BC0"/>
    <w:rsid w:val="000C6E5A"/>
    <w:rsid w:val="000E2DFE"/>
    <w:rsid w:val="000F2118"/>
    <w:rsid w:val="00121818"/>
    <w:rsid w:val="001474E7"/>
    <w:rsid w:val="00180B1D"/>
    <w:rsid w:val="00193D25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C2FC5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47972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0EA5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0772"/>
    <w:rsid w:val="00BB64ED"/>
    <w:rsid w:val="00BC2065"/>
    <w:rsid w:val="00BC3679"/>
    <w:rsid w:val="00C05353"/>
    <w:rsid w:val="00C70B45"/>
    <w:rsid w:val="00C87A58"/>
    <w:rsid w:val="00C93484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EE7D25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7</cp:revision>
  <cp:lastPrinted>2016-10-13T09:41:00Z</cp:lastPrinted>
  <dcterms:created xsi:type="dcterms:W3CDTF">2017-03-13T16:00:00Z</dcterms:created>
  <dcterms:modified xsi:type="dcterms:W3CDTF">2017-03-19T17:08:00Z</dcterms:modified>
</cp:coreProperties>
</file>