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D94DD4" w:rsidTr="008C4657">
        <w:trPr>
          <w:jc w:val="center"/>
        </w:trPr>
        <w:tc>
          <w:tcPr>
            <w:tcW w:w="2064" w:type="pct"/>
          </w:tcPr>
          <w:p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</w:tcPr>
          <w:p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79" w:type="pct"/>
          </w:tcPr>
          <w:p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C4657" w:rsidRPr="0083009C" w:rsidTr="008C4657">
        <w:trPr>
          <w:jc w:val="center"/>
        </w:trPr>
        <w:tc>
          <w:tcPr>
            <w:tcW w:w="2064" w:type="pct"/>
          </w:tcPr>
          <w:p w:rsidR="008C4657" w:rsidRPr="00D94DD4" w:rsidRDefault="0083009C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University POLITEHNICA </w:t>
            </w: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of Bucharest</w:t>
            </w:r>
          </w:p>
        </w:tc>
        <w:tc>
          <w:tcPr>
            <w:tcW w:w="457" w:type="pct"/>
          </w:tcPr>
          <w:p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D94DD4" w:rsidRDefault="008C4657" w:rsidP="0083009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Doctoral</w:t>
            </w:r>
            <w:r w:rsidR="0083009C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 xml:space="preserve"> school of</w:t>
            </w:r>
          </w:p>
          <w:p w:rsidR="008C4657" w:rsidRPr="00D94DD4" w:rsidRDefault="0083009C" w:rsidP="0083009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Automatic Control and Computers</w:t>
            </w:r>
          </w:p>
        </w:tc>
      </w:tr>
      <w:tr w:rsidR="008C4657" w:rsidRPr="00D94DD4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D94DD4" w:rsidRDefault="0083009C" w:rsidP="0083009C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 of </w:t>
            </w:r>
            <w:r w:rsidR="008C4657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universit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y studies</w:t>
            </w:r>
            <w:r w:rsidR="008C4657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8C4657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of </w:t>
            </w:r>
            <w:r w:rsidR="008C4657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doctorat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e</w:t>
            </w:r>
            <w:r w:rsidR="008C4657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F906F2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D94DD4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D94DD4" w:rsidRDefault="008C4657" w:rsidP="008C4657">
      <w:pPr>
        <w:spacing w:after="0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8C4657" w:rsidRPr="00D94DD4" w:rsidRDefault="008C4657" w:rsidP="00D94DD4">
      <w:pPr>
        <w:spacing w:after="120" w:line="276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="0083009C">
        <w:rPr>
          <w:rFonts w:ascii="Times New Roman" w:eastAsia="Times New Roman" w:hAnsi="Times New Roman"/>
          <w:sz w:val="24"/>
          <w:szCs w:val="24"/>
          <w:lang w:val="ro-RO"/>
        </w:rPr>
        <w:t>Approved</w:t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</w:p>
    <w:p w:rsidR="008C4657" w:rsidRPr="00D94DD4" w:rsidRDefault="00D94DD4" w:rsidP="008C4657">
      <w:pPr>
        <w:spacing w:after="0" w:line="276" w:lineRule="auto"/>
        <w:ind w:left="216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="0083009C">
        <w:rPr>
          <w:rFonts w:ascii="Times New Roman" w:eastAsia="Times New Roman" w:hAnsi="Times New Roman"/>
          <w:sz w:val="24"/>
          <w:szCs w:val="24"/>
          <w:lang w:val="ro-RO"/>
        </w:rPr>
        <w:t xml:space="preserve">Council of the </w:t>
      </w:r>
      <w:r w:rsidR="008C4657" w:rsidRPr="00D94DD4">
        <w:rPr>
          <w:rFonts w:ascii="Times New Roman" w:eastAsia="Times New Roman" w:hAnsi="Times New Roman"/>
          <w:sz w:val="24"/>
          <w:szCs w:val="24"/>
          <w:lang w:val="ro-RO"/>
        </w:rPr>
        <w:t>Doctoral</w:t>
      </w:r>
      <w:r w:rsidR="0083009C">
        <w:rPr>
          <w:rFonts w:ascii="Times New Roman" w:eastAsia="Times New Roman" w:hAnsi="Times New Roman"/>
          <w:sz w:val="24"/>
          <w:szCs w:val="24"/>
          <w:lang w:val="ro-RO"/>
        </w:rPr>
        <w:t xml:space="preserve"> scool </w:t>
      </w:r>
      <w:r w:rsidR="008C4657" w:rsidRPr="00D94DD4">
        <w:rPr>
          <w:rFonts w:ascii="Times New Roman" w:eastAsia="Times New Roman" w:hAnsi="Times New Roman"/>
          <w:sz w:val="24"/>
          <w:szCs w:val="24"/>
          <w:lang w:val="ro-RO"/>
        </w:rPr>
        <w:t>Automatic</w:t>
      </w:r>
      <w:r w:rsidR="0083009C">
        <w:rPr>
          <w:rFonts w:ascii="Times New Roman" w:eastAsia="Times New Roman" w:hAnsi="Times New Roman"/>
          <w:sz w:val="24"/>
          <w:szCs w:val="24"/>
          <w:lang w:val="ro-RO"/>
        </w:rPr>
        <w:t xml:space="preserve"> Control and Computers</w:t>
      </w:r>
    </w:p>
    <w:p w:rsidR="008C4657" w:rsidRPr="00D94DD4" w:rsidRDefault="008C4657" w:rsidP="00D94DD4">
      <w:pPr>
        <w:spacing w:before="120" w:after="120" w:line="276" w:lineRule="auto"/>
        <w:ind w:left="504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sz w:val="24"/>
          <w:szCs w:val="24"/>
          <w:lang w:val="ro-RO"/>
        </w:rPr>
        <w:t>Director,</w:t>
      </w:r>
    </w:p>
    <w:p w:rsidR="008C4657" w:rsidRPr="00D94DD4" w:rsidRDefault="00D94DD4" w:rsidP="008C4657">
      <w:pPr>
        <w:spacing w:after="0" w:line="276" w:lineRule="auto"/>
        <w:ind w:left="3600" w:firstLine="72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</w:t>
      </w:r>
      <w:r w:rsidR="008C4657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Prof.</w:t>
      </w:r>
      <w:r w:rsidR="0083009C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Dr</w:t>
      </w:r>
      <w:r w:rsidR="008C4657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.</w:t>
      </w:r>
      <w:r w:rsidR="0083009C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E</w:t>
      </w:r>
      <w:r w:rsidR="008C4657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ng. Theodor BORANGIU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8C4657" w:rsidRPr="00D94DD4" w:rsidRDefault="0083009C" w:rsidP="008C4657">
      <w:pPr>
        <w:spacing w:after="0" w:line="48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  <w:t>Proposal of Advisory team</w:t>
      </w:r>
    </w:p>
    <w:p w:rsidR="008C4657" w:rsidRPr="00D94DD4" w:rsidRDefault="0083009C" w:rsidP="008C4657">
      <w:pPr>
        <w:spacing w:after="0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I, undersigned </w:t>
      </w:r>
      <w:r w:rsidR="00D94DD4" w:rsidRPr="00D94DD4">
        <w:rPr>
          <w:rFonts w:ascii="Times New Roman" w:eastAsia="Times New Roman" w:hAnsi="Times New Roman"/>
          <w:sz w:val="24"/>
          <w:szCs w:val="24"/>
          <w:lang w:val="ro-RO"/>
        </w:rPr>
        <w:t>Prof.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Dr. Eng. </w:t>
      </w:r>
      <w:r w:rsidR="00ED712E" w:rsidRPr="00D94DD4">
        <w:rPr>
          <w:rFonts w:ascii="Times New Roman" w:eastAsia="Times New Roman" w:hAnsi="Times New Roman"/>
          <w:sz w:val="24"/>
          <w:szCs w:val="24"/>
          <w:lang w:val="ro-RO"/>
        </w:rPr>
        <w:t>…………………………………..</w:t>
      </w:r>
      <w:r w:rsidR="00D857C7" w:rsidRPr="00D94DD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propose the following advisory team for the individual scientific research program of the Ph.D. student </w:t>
      </w:r>
      <w:r w:rsidR="00ED712E" w:rsidRPr="00D94DD4">
        <w:rPr>
          <w:rFonts w:asciiTheme="minorHAnsi" w:eastAsia="Times New Roman" w:hAnsiTheme="minorHAnsi" w:cs="Arial"/>
          <w:bCs/>
          <w:color w:val="000000"/>
          <w:sz w:val="28"/>
          <w:szCs w:val="28"/>
          <w:lang w:val="ro-RO"/>
        </w:rPr>
        <w:t>………………….</w:t>
      </w:r>
      <w:r>
        <w:rPr>
          <w:rFonts w:asciiTheme="minorHAnsi" w:eastAsia="Times New Roman" w:hAnsiTheme="minorHAnsi" w:cs="Arial"/>
          <w:bCs/>
          <w:color w:val="000000"/>
          <w:sz w:val="28"/>
          <w:szCs w:val="28"/>
          <w:lang w:val="ro-RO"/>
        </w:rPr>
        <w:t xml:space="preserve"> 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registered at the date </w:t>
      </w:r>
      <w:r w:rsidR="00ED712E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</w:t>
      </w:r>
      <w:r w:rsidR="008C4657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: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ED712E" w:rsidRPr="00D94DD4" w:rsidRDefault="0083009C" w:rsidP="00ED712E">
      <w:pPr>
        <w:pStyle w:val="ListParagraph"/>
        <w:numPr>
          <w:ilvl w:val="0"/>
          <w:numId w:val="12"/>
        </w:num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Thesis director</w:t>
      </w:r>
      <w:r w:rsidR="00ED712E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: </w:t>
      </w:r>
    </w:p>
    <w:p w:rsidR="008C4657" w:rsidRPr="00D94DD4" w:rsidRDefault="0083009C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Member</w:t>
      </w:r>
      <w:r w:rsidR="008C4657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: </w:t>
      </w:r>
    </w:p>
    <w:p w:rsidR="008C4657" w:rsidRPr="00D94DD4" w:rsidRDefault="0083009C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Member</w:t>
      </w:r>
      <w:r w:rsidR="008C4657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: </w:t>
      </w:r>
    </w:p>
    <w:p w:rsidR="008C4657" w:rsidRPr="00D94DD4" w:rsidRDefault="0083009C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Member:</w:t>
      </w:r>
      <w:r w:rsidR="008C4657" w:rsidRPr="00D94DD4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 xml:space="preserve">  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8C4657" w:rsidRPr="00D94DD4" w:rsidRDefault="0083009C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Thesis director</w:t>
      </w:r>
    </w:p>
    <w:p w:rsidR="00573E68" w:rsidRPr="00D94DD4" w:rsidRDefault="00ED712E" w:rsidP="00573E68">
      <w:pPr>
        <w:spacing w:after="0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/>
          <w:sz w:val="24"/>
          <w:szCs w:val="24"/>
          <w:lang w:val="ro-RO"/>
        </w:rPr>
        <w:t>…………………………………………………..</w:t>
      </w:r>
    </w:p>
    <w:p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C4657" w:rsidRPr="00D94DD4" w:rsidRDefault="0083009C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Date</w:t>
      </w:r>
      <w:bookmarkStart w:id="0" w:name="_GoBack"/>
      <w:bookmarkEnd w:id="0"/>
      <w:r w:rsidR="008C4657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</w:t>
      </w:r>
      <w:r w:rsidR="00ED712E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.......................................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D94DD4" w:rsidRDefault="008C4657" w:rsidP="008C4657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ro-RO"/>
        </w:rPr>
      </w:pPr>
    </w:p>
    <w:p w:rsidR="008C4657" w:rsidRPr="00D94DD4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val="ro-RO"/>
        </w:rPr>
      </w:pPr>
    </w:p>
    <w:sectPr w:rsidR="008C4657" w:rsidRPr="00D94DD4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DB" w:rsidRDefault="00D339DB">
      <w:r>
        <w:separator/>
      </w:r>
    </w:p>
  </w:endnote>
  <w:endnote w:type="continuationSeparator" w:id="0">
    <w:p w:rsidR="00D339DB" w:rsidRDefault="00D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DD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DB" w:rsidRDefault="00D339DB">
      <w:r>
        <w:separator/>
      </w:r>
    </w:p>
  </w:footnote>
  <w:footnote w:type="continuationSeparator" w:id="0">
    <w:p w:rsidR="00D339DB" w:rsidRDefault="00D3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D5582A9C"/>
    <w:lvl w:ilvl="0" w:tplc="130AB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009C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B705B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339DB"/>
    <w:rsid w:val="00D45D1D"/>
    <w:rsid w:val="00D649B5"/>
    <w:rsid w:val="00D857C7"/>
    <w:rsid w:val="00D94DD4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5</cp:revision>
  <cp:lastPrinted>2016-10-13T09:41:00Z</cp:lastPrinted>
  <dcterms:created xsi:type="dcterms:W3CDTF">2017-03-13T11:43:00Z</dcterms:created>
  <dcterms:modified xsi:type="dcterms:W3CDTF">2017-03-19T16:54:00Z</dcterms:modified>
</cp:coreProperties>
</file>