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57" w:rsidRPr="00391819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b/>
          <w:bCs/>
          <w:color w:val="000000"/>
          <w:sz w:val="23"/>
          <w:szCs w:val="23"/>
          <w:lang w:val="ro-RO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67"/>
        <w:gridCol w:w="901"/>
        <w:gridCol w:w="4886"/>
      </w:tblGrid>
      <w:tr w:rsidR="008C4657" w:rsidRPr="00391819" w:rsidTr="008C4657">
        <w:trPr>
          <w:jc w:val="center"/>
        </w:trPr>
        <w:tc>
          <w:tcPr>
            <w:tcW w:w="2064" w:type="pct"/>
          </w:tcPr>
          <w:p w:rsidR="008C4657" w:rsidRPr="00391819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391819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 xml:space="preserve">Universitatea POLITEHNICA </w:t>
            </w:r>
            <w:r w:rsidRPr="00391819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br/>
              <w:t>din Bucureşti</w:t>
            </w:r>
            <w:r w:rsidRPr="00391819">
              <w:rPr>
                <w:rFonts w:ascii="Arial" w:eastAsia="Times New Roman" w:hAnsi="Arial" w:cs="Arial"/>
                <w:b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57" w:type="pct"/>
          </w:tcPr>
          <w:p w:rsidR="008C4657" w:rsidRPr="00391819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</w:p>
        </w:tc>
        <w:tc>
          <w:tcPr>
            <w:tcW w:w="2479" w:type="pct"/>
          </w:tcPr>
          <w:p w:rsidR="008C4657" w:rsidRPr="00391819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391819"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ro-RO"/>
              </w:rPr>
              <w:t>Şcoala Doctorală de</w:t>
            </w:r>
            <w:r w:rsidRPr="00391819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 xml:space="preserve"> </w:t>
            </w:r>
          </w:p>
          <w:p w:rsidR="008C4657" w:rsidRPr="00391819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391819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>Automatică şi Calculatoare</w:t>
            </w:r>
          </w:p>
        </w:tc>
      </w:tr>
      <w:tr w:rsidR="008C4657" w:rsidRPr="00391819" w:rsidTr="008C4657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:rsidR="008C4657" w:rsidRPr="00391819" w:rsidRDefault="008C4657" w:rsidP="008C465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Cs/>
                <w:color w:val="000080"/>
                <w:sz w:val="20"/>
                <w:szCs w:val="20"/>
                <w:lang w:val="ro-RO"/>
              </w:rPr>
            </w:pPr>
            <w:r w:rsidRPr="00391819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br/>
              <w:t xml:space="preserve">Contractul de studii universitare </w:t>
            </w:r>
            <w:r w:rsidRPr="00391819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br/>
              <w:t xml:space="preserve">de doctorat </w:t>
            </w:r>
            <w:r w:rsidR="00F906F2" w:rsidRPr="00391819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 xml:space="preserve">NR. Sd </w:t>
            </w:r>
            <w:r w:rsidR="00ED712E" w:rsidRPr="00391819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../ .. /.........................</w:t>
            </w:r>
          </w:p>
        </w:tc>
      </w:tr>
    </w:tbl>
    <w:p w:rsidR="008C4657" w:rsidRPr="00391819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</w:pPr>
    </w:p>
    <w:p w:rsidR="008C4657" w:rsidRPr="00391819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b/>
          <w:bCs/>
          <w:color w:val="000000"/>
          <w:sz w:val="23"/>
          <w:szCs w:val="23"/>
          <w:lang w:val="ro-RO"/>
        </w:rPr>
      </w:pPr>
    </w:p>
    <w:p w:rsidR="008C4657" w:rsidRPr="00391819" w:rsidRDefault="008C4657" w:rsidP="008C4657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391819">
        <w:rPr>
          <w:rFonts w:ascii="Times New Roman" w:eastAsia="Times New Roman" w:hAnsi="Times New Roman"/>
          <w:b/>
          <w:sz w:val="28"/>
          <w:szCs w:val="28"/>
          <w:lang w:val="ro-RO"/>
        </w:rPr>
        <w:t>Evaluarea activită</w:t>
      </w:r>
      <w:r w:rsidRPr="00391819">
        <w:rPr>
          <w:rFonts w:ascii="Times New Roman" w:eastAsia="Times New Roman" w:hAnsi="Times New Roman" w:cs="Arial"/>
          <w:b/>
          <w:sz w:val="28"/>
          <w:szCs w:val="28"/>
          <w:lang w:val="ro-RO"/>
        </w:rPr>
        <w:t>ţ</w:t>
      </w:r>
      <w:r w:rsidRPr="00391819">
        <w:rPr>
          <w:rFonts w:ascii="Times New Roman" w:eastAsia="Times New Roman" w:hAnsi="Times New Roman"/>
          <w:b/>
          <w:sz w:val="28"/>
          <w:szCs w:val="28"/>
          <w:lang w:val="ro-RO"/>
        </w:rPr>
        <w:t>ilor desfăşurate în cadrul programului de pregătire bazat pe studii universitare avansate</w:t>
      </w:r>
    </w:p>
    <w:p w:rsidR="008C4657" w:rsidRPr="00391819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8C4657" w:rsidRPr="00391819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8C4657" w:rsidRPr="00391819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8C4657" w:rsidRPr="00391819" w:rsidRDefault="008C4657" w:rsidP="008C4657">
      <w:pPr>
        <w:spacing w:after="0" w:line="240" w:lineRule="auto"/>
        <w:ind w:left="0"/>
        <w:jc w:val="left"/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val="ro-RO"/>
        </w:rPr>
      </w:pPr>
      <w:r w:rsidRPr="00391819">
        <w:rPr>
          <w:rFonts w:ascii="Times New Roman" w:eastAsia="Times New Roman" w:hAnsi="Times New Roman"/>
          <w:sz w:val="24"/>
          <w:szCs w:val="24"/>
          <w:lang w:val="ro-RO"/>
        </w:rPr>
        <w:t xml:space="preserve">Student-doctorand   </w:t>
      </w:r>
      <w:r w:rsidR="00ED712E" w:rsidRPr="0039181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/>
        </w:rPr>
        <w:t>……………………………………..</w:t>
      </w:r>
      <w:r w:rsidR="00525514" w:rsidRPr="0039181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/>
        </w:rPr>
        <w:t xml:space="preserve"> </w:t>
      </w:r>
    </w:p>
    <w:p w:rsidR="008C4657" w:rsidRPr="00391819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73E68" w:rsidRPr="00391819" w:rsidRDefault="008C4657" w:rsidP="00573E68">
      <w:pPr>
        <w:spacing w:after="0"/>
        <w:ind w:left="0"/>
        <w:jc w:val="left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391819">
        <w:rPr>
          <w:rFonts w:ascii="Times New Roman" w:eastAsia="Times New Roman" w:hAnsi="Times New Roman"/>
          <w:sz w:val="24"/>
          <w:szCs w:val="24"/>
          <w:lang w:val="ro-RO"/>
        </w:rPr>
        <w:t xml:space="preserve">Conducător de doctorat  </w:t>
      </w:r>
      <w:r w:rsidR="00ED712E" w:rsidRPr="00391819">
        <w:rPr>
          <w:rFonts w:ascii="Times New Roman" w:eastAsia="Times New Roman" w:hAnsi="Times New Roman"/>
          <w:b/>
          <w:sz w:val="24"/>
          <w:szCs w:val="24"/>
          <w:lang w:val="ro-RO"/>
        </w:rPr>
        <w:t>……………………………………….</w:t>
      </w:r>
    </w:p>
    <w:p w:rsidR="008C4657" w:rsidRPr="00391819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8C4657" w:rsidRPr="00391819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8C4657" w:rsidRPr="00391819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3369"/>
        <w:gridCol w:w="1824"/>
        <w:gridCol w:w="1378"/>
        <w:gridCol w:w="1201"/>
        <w:gridCol w:w="1248"/>
      </w:tblGrid>
      <w:tr w:rsidR="008C4657" w:rsidRPr="00391819" w:rsidTr="008C4657">
        <w:tc>
          <w:tcPr>
            <w:tcW w:w="584" w:type="dxa"/>
          </w:tcPr>
          <w:p w:rsidR="008C4657" w:rsidRPr="00391819" w:rsidRDefault="008C4657" w:rsidP="008C4657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9181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Nr. </w:t>
            </w:r>
          </w:p>
          <w:p w:rsidR="008C4657" w:rsidRPr="00391819" w:rsidRDefault="008C4657" w:rsidP="008C4657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9181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3369" w:type="dxa"/>
          </w:tcPr>
          <w:p w:rsidR="008C4657" w:rsidRPr="00391819" w:rsidRDefault="008C4657" w:rsidP="008C465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9181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Denumirea disciplinei</w:t>
            </w:r>
          </w:p>
        </w:tc>
        <w:tc>
          <w:tcPr>
            <w:tcW w:w="1824" w:type="dxa"/>
          </w:tcPr>
          <w:p w:rsidR="008C4657" w:rsidRPr="00391819" w:rsidRDefault="008C4657" w:rsidP="008C4657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9181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de evaluare</w:t>
            </w:r>
          </w:p>
        </w:tc>
        <w:tc>
          <w:tcPr>
            <w:tcW w:w="1378" w:type="dxa"/>
          </w:tcPr>
          <w:p w:rsidR="008C4657" w:rsidRPr="00391819" w:rsidRDefault="008C4657" w:rsidP="008C4657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9181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Semnătura</w:t>
            </w:r>
          </w:p>
        </w:tc>
        <w:tc>
          <w:tcPr>
            <w:tcW w:w="1201" w:type="dxa"/>
          </w:tcPr>
          <w:p w:rsidR="008C4657" w:rsidRPr="00391819" w:rsidRDefault="008C4657" w:rsidP="008C465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9181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Data</w:t>
            </w:r>
          </w:p>
        </w:tc>
        <w:tc>
          <w:tcPr>
            <w:tcW w:w="1248" w:type="dxa"/>
          </w:tcPr>
          <w:p w:rsidR="008C4657" w:rsidRPr="00391819" w:rsidRDefault="008C4657" w:rsidP="008C4657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9181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Calificativ</w:t>
            </w:r>
          </w:p>
        </w:tc>
      </w:tr>
      <w:tr w:rsidR="008C4657" w:rsidRPr="00391819" w:rsidTr="008C4657">
        <w:tc>
          <w:tcPr>
            <w:tcW w:w="584" w:type="dxa"/>
            <w:vMerge w:val="restart"/>
          </w:tcPr>
          <w:p w:rsidR="008C4657" w:rsidRPr="00391819" w:rsidRDefault="008C4657" w:rsidP="008C4657">
            <w:pPr>
              <w:spacing w:after="0" w:line="48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9181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369" w:type="dxa"/>
            <w:vMerge w:val="restart"/>
            <w:vAlign w:val="center"/>
          </w:tcPr>
          <w:p w:rsidR="008C4657" w:rsidRPr="00391819" w:rsidRDefault="008C4657" w:rsidP="008C4657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</w:tcPr>
          <w:p w:rsidR="008C4657" w:rsidRPr="00391819" w:rsidRDefault="008C4657" w:rsidP="008C4657">
            <w:pPr>
              <w:spacing w:after="0" w:line="48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78" w:type="dxa"/>
          </w:tcPr>
          <w:p w:rsidR="008C4657" w:rsidRPr="00391819" w:rsidRDefault="008C4657" w:rsidP="008C4657">
            <w:pPr>
              <w:spacing w:after="0" w:line="48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01" w:type="dxa"/>
            <w:vMerge w:val="restart"/>
          </w:tcPr>
          <w:p w:rsidR="008C4657" w:rsidRPr="00391819" w:rsidRDefault="008C4657" w:rsidP="008C4657">
            <w:pPr>
              <w:spacing w:after="0" w:line="48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8" w:type="dxa"/>
            <w:vMerge w:val="restart"/>
          </w:tcPr>
          <w:p w:rsidR="008C4657" w:rsidRPr="00391819" w:rsidRDefault="008C4657" w:rsidP="008C4657">
            <w:pPr>
              <w:spacing w:after="0" w:line="48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8C4657" w:rsidRPr="00391819" w:rsidTr="008C4657">
        <w:tc>
          <w:tcPr>
            <w:tcW w:w="584" w:type="dxa"/>
            <w:vMerge/>
          </w:tcPr>
          <w:p w:rsidR="008C4657" w:rsidRPr="00391819" w:rsidRDefault="008C4657" w:rsidP="008C4657">
            <w:pPr>
              <w:spacing w:after="0" w:line="48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69" w:type="dxa"/>
            <w:vMerge/>
            <w:vAlign w:val="center"/>
          </w:tcPr>
          <w:p w:rsidR="008C4657" w:rsidRPr="00391819" w:rsidRDefault="008C4657" w:rsidP="008C4657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</w:tcPr>
          <w:p w:rsidR="008C4657" w:rsidRPr="00391819" w:rsidRDefault="008C4657" w:rsidP="008C4657">
            <w:pPr>
              <w:spacing w:after="0" w:line="48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78" w:type="dxa"/>
          </w:tcPr>
          <w:p w:rsidR="008C4657" w:rsidRPr="00391819" w:rsidRDefault="008C4657" w:rsidP="008C4657">
            <w:pPr>
              <w:spacing w:after="0" w:line="48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01" w:type="dxa"/>
            <w:vMerge/>
          </w:tcPr>
          <w:p w:rsidR="008C4657" w:rsidRPr="00391819" w:rsidRDefault="008C4657" w:rsidP="008C4657">
            <w:pPr>
              <w:spacing w:after="0" w:line="48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8" w:type="dxa"/>
            <w:vMerge/>
          </w:tcPr>
          <w:p w:rsidR="008C4657" w:rsidRPr="00391819" w:rsidRDefault="008C4657" w:rsidP="008C4657">
            <w:pPr>
              <w:spacing w:after="0" w:line="48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8C4657" w:rsidRPr="00391819" w:rsidTr="008C4657">
        <w:tc>
          <w:tcPr>
            <w:tcW w:w="584" w:type="dxa"/>
            <w:vMerge/>
          </w:tcPr>
          <w:p w:rsidR="008C4657" w:rsidRPr="00391819" w:rsidRDefault="008C4657" w:rsidP="008C4657">
            <w:pPr>
              <w:spacing w:after="0" w:line="48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69" w:type="dxa"/>
            <w:vMerge/>
            <w:vAlign w:val="center"/>
          </w:tcPr>
          <w:p w:rsidR="008C4657" w:rsidRPr="00391819" w:rsidRDefault="008C4657" w:rsidP="008C4657">
            <w:pPr>
              <w:spacing w:after="0" w:line="48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</w:tcPr>
          <w:p w:rsidR="008C4657" w:rsidRPr="00391819" w:rsidRDefault="008C4657" w:rsidP="008C4657">
            <w:pPr>
              <w:spacing w:after="0" w:line="48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78" w:type="dxa"/>
          </w:tcPr>
          <w:p w:rsidR="008C4657" w:rsidRPr="00391819" w:rsidRDefault="008C4657" w:rsidP="008C4657">
            <w:pPr>
              <w:spacing w:after="0" w:line="48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01" w:type="dxa"/>
            <w:vMerge/>
          </w:tcPr>
          <w:p w:rsidR="008C4657" w:rsidRPr="00391819" w:rsidRDefault="008C4657" w:rsidP="008C4657">
            <w:pPr>
              <w:spacing w:after="0" w:line="48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8" w:type="dxa"/>
            <w:vMerge/>
          </w:tcPr>
          <w:p w:rsidR="008C4657" w:rsidRPr="00391819" w:rsidRDefault="008C4657" w:rsidP="008C4657">
            <w:pPr>
              <w:spacing w:after="0" w:line="48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8C4657" w:rsidRPr="00391819" w:rsidTr="008C4657">
        <w:tc>
          <w:tcPr>
            <w:tcW w:w="584" w:type="dxa"/>
            <w:vMerge w:val="restart"/>
          </w:tcPr>
          <w:p w:rsidR="008C4657" w:rsidRPr="00391819" w:rsidRDefault="008C4657" w:rsidP="008C4657">
            <w:pPr>
              <w:spacing w:after="0" w:line="48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9181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369" w:type="dxa"/>
            <w:vMerge w:val="restart"/>
            <w:vAlign w:val="center"/>
          </w:tcPr>
          <w:p w:rsidR="008C4657" w:rsidRPr="00391819" w:rsidRDefault="008C4657" w:rsidP="008C4657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</w:tcPr>
          <w:p w:rsidR="008C4657" w:rsidRPr="00391819" w:rsidRDefault="008C4657" w:rsidP="008C4657">
            <w:pPr>
              <w:spacing w:after="0" w:line="48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78" w:type="dxa"/>
          </w:tcPr>
          <w:p w:rsidR="008C4657" w:rsidRPr="00391819" w:rsidRDefault="008C4657" w:rsidP="008C4657">
            <w:pPr>
              <w:spacing w:after="0" w:line="48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01" w:type="dxa"/>
            <w:vMerge w:val="restart"/>
          </w:tcPr>
          <w:p w:rsidR="008C4657" w:rsidRPr="00391819" w:rsidRDefault="008C4657" w:rsidP="008C4657">
            <w:pPr>
              <w:spacing w:after="0" w:line="48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8" w:type="dxa"/>
            <w:vMerge w:val="restart"/>
          </w:tcPr>
          <w:p w:rsidR="008C4657" w:rsidRPr="00391819" w:rsidRDefault="008C4657" w:rsidP="008C4657">
            <w:pPr>
              <w:spacing w:after="0" w:line="48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8C4657" w:rsidRPr="00391819" w:rsidTr="008C4657">
        <w:tc>
          <w:tcPr>
            <w:tcW w:w="584" w:type="dxa"/>
            <w:vMerge/>
          </w:tcPr>
          <w:p w:rsidR="008C4657" w:rsidRPr="00391819" w:rsidRDefault="008C4657" w:rsidP="008C4657">
            <w:pPr>
              <w:spacing w:after="0" w:line="48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69" w:type="dxa"/>
            <w:vMerge/>
            <w:vAlign w:val="center"/>
          </w:tcPr>
          <w:p w:rsidR="008C4657" w:rsidRPr="00391819" w:rsidRDefault="008C4657" w:rsidP="008C4657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</w:tcPr>
          <w:p w:rsidR="008C4657" w:rsidRPr="00391819" w:rsidRDefault="008C4657" w:rsidP="008C4657">
            <w:pPr>
              <w:spacing w:after="0" w:line="48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78" w:type="dxa"/>
          </w:tcPr>
          <w:p w:rsidR="008C4657" w:rsidRPr="00391819" w:rsidRDefault="008C4657" w:rsidP="008C4657">
            <w:pPr>
              <w:spacing w:after="0" w:line="48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01" w:type="dxa"/>
            <w:vMerge/>
          </w:tcPr>
          <w:p w:rsidR="008C4657" w:rsidRPr="00391819" w:rsidRDefault="008C4657" w:rsidP="008C4657">
            <w:pPr>
              <w:spacing w:after="0" w:line="48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8" w:type="dxa"/>
            <w:vMerge/>
          </w:tcPr>
          <w:p w:rsidR="008C4657" w:rsidRPr="00391819" w:rsidRDefault="008C4657" w:rsidP="008C4657">
            <w:pPr>
              <w:spacing w:after="0" w:line="48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8C4657" w:rsidRPr="00391819" w:rsidTr="008C4657">
        <w:tc>
          <w:tcPr>
            <w:tcW w:w="584" w:type="dxa"/>
            <w:vMerge/>
          </w:tcPr>
          <w:p w:rsidR="008C4657" w:rsidRPr="00391819" w:rsidRDefault="008C4657" w:rsidP="008C4657">
            <w:pPr>
              <w:spacing w:after="0" w:line="48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69" w:type="dxa"/>
            <w:vMerge/>
          </w:tcPr>
          <w:p w:rsidR="008C4657" w:rsidRPr="00391819" w:rsidRDefault="008C4657" w:rsidP="008C4657">
            <w:pPr>
              <w:spacing w:after="0" w:line="48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4" w:type="dxa"/>
          </w:tcPr>
          <w:p w:rsidR="008C4657" w:rsidRPr="00391819" w:rsidRDefault="008C4657" w:rsidP="008C4657">
            <w:pPr>
              <w:spacing w:after="0" w:line="48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78" w:type="dxa"/>
          </w:tcPr>
          <w:p w:rsidR="008C4657" w:rsidRPr="00391819" w:rsidRDefault="008C4657" w:rsidP="008C4657">
            <w:pPr>
              <w:spacing w:after="0" w:line="48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01" w:type="dxa"/>
            <w:vMerge/>
          </w:tcPr>
          <w:p w:rsidR="008C4657" w:rsidRPr="00391819" w:rsidRDefault="008C4657" w:rsidP="008C4657">
            <w:pPr>
              <w:spacing w:after="0" w:line="48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8" w:type="dxa"/>
            <w:vMerge/>
          </w:tcPr>
          <w:p w:rsidR="008C4657" w:rsidRPr="00391819" w:rsidRDefault="008C4657" w:rsidP="008C4657">
            <w:pPr>
              <w:spacing w:after="0" w:line="48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8C4657" w:rsidRPr="00391819" w:rsidRDefault="008C4657" w:rsidP="008C4657">
      <w:pPr>
        <w:spacing w:after="0" w:line="48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8C4657" w:rsidRPr="00391819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8C4657" w:rsidRPr="00391819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  <w:r w:rsidRPr="00391819">
        <w:rPr>
          <w:rFonts w:ascii="Times New Roman" w:eastAsia="Times New Roman" w:hAnsi="Times New Roman"/>
          <w:sz w:val="24"/>
          <w:szCs w:val="24"/>
          <w:lang w:val="ro-RO"/>
        </w:rPr>
        <w:t>Calificativul global obţinut în urma programului de pregătire bazat pe studii universitare avansate…….…………….</w:t>
      </w:r>
    </w:p>
    <w:p w:rsidR="008C4657" w:rsidRPr="00391819" w:rsidRDefault="008C4657" w:rsidP="008C4657">
      <w:pPr>
        <w:spacing w:after="0" w:line="240" w:lineRule="auto"/>
        <w:ind w:left="4320" w:firstLine="72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8C4657" w:rsidRPr="00391819" w:rsidRDefault="008C4657" w:rsidP="008C4657">
      <w:pPr>
        <w:spacing w:after="0" w:line="240" w:lineRule="auto"/>
        <w:ind w:left="4320" w:firstLine="72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8C4657" w:rsidRPr="00391819" w:rsidRDefault="008C4657" w:rsidP="008C4657">
      <w:pPr>
        <w:spacing w:after="0" w:line="240" w:lineRule="auto"/>
        <w:ind w:left="4320" w:firstLine="72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8C4657" w:rsidRPr="00391819" w:rsidRDefault="00391819" w:rsidP="008C4657">
      <w:pPr>
        <w:spacing w:after="0" w:line="240" w:lineRule="auto"/>
        <w:ind w:left="4320" w:firstLine="72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  <w:r w:rsidRPr="00391819">
        <w:rPr>
          <w:rFonts w:ascii="Times New Roman" w:eastAsia="Times New Roman" w:hAnsi="Times New Roman"/>
          <w:sz w:val="24"/>
          <w:szCs w:val="24"/>
          <w:lang w:val="ro-RO"/>
        </w:rPr>
        <w:t xml:space="preserve">     </w:t>
      </w:r>
      <w:r w:rsidR="008C4657" w:rsidRPr="00391819">
        <w:rPr>
          <w:rFonts w:ascii="Times New Roman" w:eastAsia="Times New Roman" w:hAnsi="Times New Roman"/>
          <w:sz w:val="24"/>
          <w:szCs w:val="24"/>
          <w:lang w:val="ro-RO"/>
        </w:rPr>
        <w:t>Director Şcoală doctorală,</w:t>
      </w:r>
    </w:p>
    <w:p w:rsidR="008C4657" w:rsidRPr="00391819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8C4657" w:rsidRPr="00391819" w:rsidRDefault="008C4657" w:rsidP="008C4657">
      <w:pPr>
        <w:spacing w:after="0" w:line="240" w:lineRule="auto"/>
        <w:ind w:left="4320" w:firstLine="72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  <w:r w:rsidRPr="00391819">
        <w:rPr>
          <w:rFonts w:ascii="Times New Roman" w:eastAsia="Times New Roman" w:hAnsi="Times New Roman"/>
          <w:sz w:val="24"/>
          <w:szCs w:val="24"/>
          <w:lang w:val="ro-RO"/>
        </w:rPr>
        <w:t xml:space="preserve">Prof. dr. ing. </w:t>
      </w:r>
      <w:r w:rsidRPr="00391819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Theodor BORANGIU</w:t>
      </w:r>
    </w:p>
    <w:p w:rsidR="008C4657" w:rsidRPr="00391819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8C4657" w:rsidRPr="00391819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8C4657" w:rsidRPr="00391819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8C4657" w:rsidRPr="00391819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8C4657" w:rsidRPr="00391819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  <w:r w:rsidRPr="00391819">
        <w:rPr>
          <w:rFonts w:ascii="Times New Roman" w:eastAsia="Times New Roman" w:hAnsi="Times New Roman"/>
          <w:sz w:val="24"/>
          <w:szCs w:val="24"/>
          <w:lang w:val="ro-RO"/>
        </w:rPr>
        <w:t>Data evaluării globale</w:t>
      </w:r>
      <w:r w:rsidR="00391819" w:rsidRPr="00391819">
        <w:rPr>
          <w:rFonts w:ascii="Times New Roman" w:eastAsia="Times New Roman" w:hAnsi="Times New Roman"/>
          <w:sz w:val="24"/>
          <w:szCs w:val="24"/>
          <w:lang w:val="ro-RO"/>
        </w:rPr>
        <w:t>:</w:t>
      </w:r>
      <w:r w:rsidR="00391819">
        <w:rPr>
          <w:rFonts w:ascii="Times New Roman" w:eastAsia="Times New Roman" w:hAnsi="Times New Roman"/>
          <w:sz w:val="24"/>
          <w:szCs w:val="24"/>
          <w:lang w:val="ro-RO"/>
        </w:rPr>
        <w:t xml:space="preserve"> ...................................</w:t>
      </w:r>
      <w:bookmarkStart w:id="0" w:name="_GoBack"/>
      <w:bookmarkEnd w:id="0"/>
    </w:p>
    <w:p w:rsidR="008C4657" w:rsidRPr="00391819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sectPr w:rsidR="008C4657" w:rsidRPr="00391819" w:rsidSect="00045792">
      <w:footerReference w:type="even" r:id="rId8"/>
      <w:footerReference w:type="default" r:id="rId9"/>
      <w:pgSz w:w="11907" w:h="16840" w:code="9"/>
      <w:pgMar w:top="851" w:right="851" w:bottom="680" w:left="1418" w:header="284" w:footer="28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19" w:rsidRDefault="00E32119">
      <w:r>
        <w:separator/>
      </w:r>
    </w:p>
  </w:endnote>
  <w:endnote w:type="continuationSeparator" w:id="0">
    <w:p w:rsidR="00E32119" w:rsidRDefault="00E3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7B" w:rsidRDefault="006C5F7B" w:rsidP="00A14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5F7B" w:rsidRDefault="006C5F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7B" w:rsidRDefault="006C5F7B" w:rsidP="00354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1819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6C5F7B" w:rsidRDefault="006C5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19" w:rsidRDefault="00E32119">
      <w:r>
        <w:separator/>
      </w:r>
    </w:p>
  </w:footnote>
  <w:footnote w:type="continuationSeparator" w:id="0">
    <w:p w:rsidR="00E32119" w:rsidRDefault="00E32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22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C01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BC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4418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02C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825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CCC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FAC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4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92E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3330AD"/>
    <w:multiLevelType w:val="hybridMultilevel"/>
    <w:tmpl w:val="9ABA63F8"/>
    <w:lvl w:ilvl="0" w:tplc="B6E873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D1"/>
    <w:rsid w:val="00037CDE"/>
    <w:rsid w:val="00045792"/>
    <w:rsid w:val="00055599"/>
    <w:rsid w:val="000663E6"/>
    <w:rsid w:val="0009337F"/>
    <w:rsid w:val="00094D35"/>
    <w:rsid w:val="000B2E33"/>
    <w:rsid w:val="000B7BC0"/>
    <w:rsid w:val="000E2DFE"/>
    <w:rsid w:val="000F2118"/>
    <w:rsid w:val="00121818"/>
    <w:rsid w:val="001474E7"/>
    <w:rsid w:val="00180B1D"/>
    <w:rsid w:val="001A689C"/>
    <w:rsid w:val="001D6573"/>
    <w:rsid w:val="00223040"/>
    <w:rsid w:val="00225116"/>
    <w:rsid w:val="002266A9"/>
    <w:rsid w:val="0026343D"/>
    <w:rsid w:val="00266A17"/>
    <w:rsid w:val="002707F3"/>
    <w:rsid w:val="00286D05"/>
    <w:rsid w:val="002D3F1B"/>
    <w:rsid w:val="002E10D1"/>
    <w:rsid w:val="00303071"/>
    <w:rsid w:val="0033607E"/>
    <w:rsid w:val="00345CC6"/>
    <w:rsid w:val="00354F00"/>
    <w:rsid w:val="00370387"/>
    <w:rsid w:val="00380F40"/>
    <w:rsid w:val="0038101B"/>
    <w:rsid w:val="00387574"/>
    <w:rsid w:val="00391819"/>
    <w:rsid w:val="003A434D"/>
    <w:rsid w:val="003B3B81"/>
    <w:rsid w:val="003C1B46"/>
    <w:rsid w:val="003C5D9A"/>
    <w:rsid w:val="00417820"/>
    <w:rsid w:val="00417C24"/>
    <w:rsid w:val="00437803"/>
    <w:rsid w:val="00465F7C"/>
    <w:rsid w:val="004A224E"/>
    <w:rsid w:val="004D717E"/>
    <w:rsid w:val="004F358B"/>
    <w:rsid w:val="00522B34"/>
    <w:rsid w:val="00525514"/>
    <w:rsid w:val="00573E68"/>
    <w:rsid w:val="00575033"/>
    <w:rsid w:val="005B40FC"/>
    <w:rsid w:val="005D115D"/>
    <w:rsid w:val="005E3E01"/>
    <w:rsid w:val="006129C5"/>
    <w:rsid w:val="00614FF0"/>
    <w:rsid w:val="00670895"/>
    <w:rsid w:val="0067205B"/>
    <w:rsid w:val="00683AAF"/>
    <w:rsid w:val="006C3897"/>
    <w:rsid w:val="006C5F7B"/>
    <w:rsid w:val="00727182"/>
    <w:rsid w:val="00734A5C"/>
    <w:rsid w:val="0078635D"/>
    <w:rsid w:val="007A1FF6"/>
    <w:rsid w:val="007D05B4"/>
    <w:rsid w:val="0083326D"/>
    <w:rsid w:val="008333BE"/>
    <w:rsid w:val="00871EF4"/>
    <w:rsid w:val="00887FEE"/>
    <w:rsid w:val="008C4657"/>
    <w:rsid w:val="008E019F"/>
    <w:rsid w:val="00902B8C"/>
    <w:rsid w:val="00910394"/>
    <w:rsid w:val="00982295"/>
    <w:rsid w:val="00990357"/>
    <w:rsid w:val="00996DB4"/>
    <w:rsid w:val="009C3ABC"/>
    <w:rsid w:val="009E18BD"/>
    <w:rsid w:val="009E547B"/>
    <w:rsid w:val="00A1242C"/>
    <w:rsid w:val="00A146D1"/>
    <w:rsid w:val="00A37064"/>
    <w:rsid w:val="00A41E52"/>
    <w:rsid w:val="00A50628"/>
    <w:rsid w:val="00A76842"/>
    <w:rsid w:val="00AB7068"/>
    <w:rsid w:val="00AF23F8"/>
    <w:rsid w:val="00B3709A"/>
    <w:rsid w:val="00B4511D"/>
    <w:rsid w:val="00B54D29"/>
    <w:rsid w:val="00B55A29"/>
    <w:rsid w:val="00B84788"/>
    <w:rsid w:val="00BB64ED"/>
    <w:rsid w:val="00BC2065"/>
    <w:rsid w:val="00C05353"/>
    <w:rsid w:val="00C87A58"/>
    <w:rsid w:val="00CA7579"/>
    <w:rsid w:val="00D152D6"/>
    <w:rsid w:val="00D45D1D"/>
    <w:rsid w:val="00D649B5"/>
    <w:rsid w:val="00D857C7"/>
    <w:rsid w:val="00DA680D"/>
    <w:rsid w:val="00DD7BB0"/>
    <w:rsid w:val="00E1039C"/>
    <w:rsid w:val="00E2210A"/>
    <w:rsid w:val="00E32119"/>
    <w:rsid w:val="00E77D6D"/>
    <w:rsid w:val="00E84476"/>
    <w:rsid w:val="00E914AD"/>
    <w:rsid w:val="00EA3381"/>
    <w:rsid w:val="00ED712E"/>
    <w:rsid w:val="00ED71CF"/>
    <w:rsid w:val="00EE0D8B"/>
    <w:rsid w:val="00F80212"/>
    <w:rsid w:val="00F906F2"/>
    <w:rsid w:val="00FC1251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M_DARAB\Desktop\Scoala%20doctorala%20A&amp;C\doctorat%202014\CONTRACTE%202014\Contract%20de%20studii%20doctoral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 de studii doctorale 2014.dotx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</dc:creator>
  <cp:lastModifiedBy>Theodor Borangiu</cp:lastModifiedBy>
  <cp:revision>3</cp:revision>
  <cp:lastPrinted>2016-10-13T09:41:00Z</cp:lastPrinted>
  <dcterms:created xsi:type="dcterms:W3CDTF">2017-03-13T16:03:00Z</dcterms:created>
  <dcterms:modified xsi:type="dcterms:W3CDTF">2017-03-13T16:07:00Z</dcterms:modified>
</cp:coreProperties>
</file>