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990EA5" w:rsidTr="008C4657">
        <w:trPr>
          <w:jc w:val="center"/>
        </w:trPr>
        <w:tc>
          <w:tcPr>
            <w:tcW w:w="2064" w:type="pct"/>
          </w:tcPr>
          <w:p w:rsidR="008C4657" w:rsidRPr="00703AD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  <w:r w:rsidRPr="00703AD7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703AD7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703AD7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:rsidR="008C4657" w:rsidRPr="00703AD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:rsidR="008C4657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703AD7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703AD7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990EA5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fr-FR"/>
              </w:rPr>
            </w:pPr>
            <w:r w:rsidRPr="00703AD7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8C4657" w:rsidRPr="00703AD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703AD7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990E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fr-FR"/>
              </w:rPr>
              <w:br/>
            </w:r>
            <w:r w:rsidRPr="00703AD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Contractul de studii universitare </w:t>
            </w:r>
            <w:r w:rsidRPr="00703AD7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703AD7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it-IT"/>
        </w:rPr>
      </w:pPr>
    </w:p>
    <w:p w:rsidR="008C4657" w:rsidRPr="00E314B1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8C4657" w:rsidRPr="00E314B1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8C4657" w:rsidRPr="00B57400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B57400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Pr="00B5740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57400">
        <w:rPr>
          <w:rFonts w:ascii="Times New Roman" w:eastAsia="Times New Roman" w:hAnsi="Times New Roman"/>
          <w:sz w:val="24"/>
          <w:szCs w:val="24"/>
          <w:lang w:val="fr-FR"/>
        </w:rPr>
        <w:t>Consiliul</w:t>
      </w:r>
      <w:proofErr w:type="spellEnd"/>
      <w:r w:rsidRPr="00B5740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B57400">
        <w:rPr>
          <w:rFonts w:ascii="Times New Roman" w:eastAsia="Times New Roman" w:hAnsi="Times New Roman"/>
          <w:sz w:val="24"/>
          <w:szCs w:val="24"/>
          <w:lang w:val="ro-RO"/>
        </w:rPr>
        <w:t>Şcolii Doctorale</w:t>
      </w:r>
    </w:p>
    <w:p w:rsidR="008C4657" w:rsidRPr="00B57400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B57400">
        <w:rPr>
          <w:rFonts w:ascii="Times New Roman" w:eastAsia="Times New Roman" w:hAnsi="Times New Roman"/>
          <w:sz w:val="24"/>
          <w:szCs w:val="24"/>
          <w:lang w:val="ro-RO"/>
        </w:rPr>
        <w:t>Director,</w:t>
      </w:r>
    </w:p>
    <w:p w:rsidR="008C4657" w:rsidRPr="00B57400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B57400" w:rsidRDefault="008C4657" w:rsidP="008C4657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B57400">
        <w:rPr>
          <w:rFonts w:ascii="Times New Roman" w:eastAsia="Times New Roman" w:hAnsi="Times New Roman"/>
          <w:sz w:val="24"/>
          <w:szCs w:val="24"/>
          <w:lang w:val="ro-RO"/>
        </w:rPr>
        <w:t xml:space="preserve">Prof. dr. ing. </w:t>
      </w:r>
      <w:r w:rsidRPr="00B57400">
        <w:rPr>
          <w:rFonts w:ascii="Arial" w:eastAsia="Times New Roman" w:hAnsi="Arial" w:cs="Arial"/>
          <w:color w:val="000000"/>
          <w:sz w:val="24"/>
          <w:szCs w:val="24"/>
        </w:rPr>
        <w:t>Theodor BORANGIU</w:t>
      </w: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703AD7" w:rsidRDefault="008C4657" w:rsidP="008C4657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703AD7">
        <w:rPr>
          <w:rFonts w:ascii="Times New Roman" w:eastAsia="Times New Roman" w:hAnsi="Times New Roman"/>
          <w:b/>
          <w:sz w:val="28"/>
          <w:szCs w:val="28"/>
          <w:lang w:val="ro-RO"/>
        </w:rPr>
        <w:t>Program de pregătire bazat pe studii universitare avansate</w:t>
      </w: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371929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E314B1">
        <w:rPr>
          <w:rFonts w:ascii="Times New Roman" w:eastAsia="Times New Roman" w:hAnsi="Times New Roman"/>
          <w:sz w:val="24"/>
          <w:szCs w:val="24"/>
          <w:lang w:val="ro-RO"/>
        </w:rPr>
        <w:t xml:space="preserve">Student-doctorand  </w:t>
      </w:r>
      <w:r w:rsidR="00ED712E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</w:t>
      </w:r>
      <w:r w:rsidR="005255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E314B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256"/>
        <w:gridCol w:w="1559"/>
        <w:gridCol w:w="1985"/>
      </w:tblGrid>
      <w:tr w:rsidR="008C4657" w:rsidRPr="00E314B1" w:rsidTr="008C4657">
        <w:trPr>
          <w:trHeight w:val="838"/>
        </w:trPr>
        <w:tc>
          <w:tcPr>
            <w:tcW w:w="530" w:type="dxa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256" w:type="dxa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 universitar</w:t>
            </w:r>
          </w:p>
        </w:tc>
        <w:tc>
          <w:tcPr>
            <w:tcW w:w="1985" w:type="dxa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Număr puncte credit</w:t>
            </w:r>
          </w:p>
        </w:tc>
      </w:tr>
      <w:tr w:rsidR="008C4657" w:rsidRPr="00E314B1" w:rsidTr="008C4657">
        <w:trPr>
          <w:trHeight w:val="276"/>
        </w:trPr>
        <w:tc>
          <w:tcPr>
            <w:tcW w:w="530" w:type="dxa"/>
            <w:vMerge w:val="restart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6" w:type="dxa"/>
            <w:vMerge w:val="restart"/>
            <w:vAlign w:val="center"/>
          </w:tcPr>
          <w:p w:rsidR="008C4657" w:rsidRPr="00B772A5" w:rsidRDefault="008C4657" w:rsidP="00573E6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8C4657" w:rsidRPr="00E314B1" w:rsidRDefault="008C4657" w:rsidP="00ED712E">
            <w:pPr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201</w:t>
            </w:r>
            <w:r w:rsidR="00ED71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..</w:t>
            </w: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-201</w:t>
            </w:r>
            <w:r w:rsidR="00ED71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..</w:t>
            </w:r>
          </w:p>
        </w:tc>
        <w:tc>
          <w:tcPr>
            <w:tcW w:w="1985" w:type="dxa"/>
            <w:vMerge w:val="restart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8C4657" w:rsidRPr="00E314B1" w:rsidTr="008C4657">
        <w:trPr>
          <w:trHeight w:val="489"/>
        </w:trPr>
        <w:tc>
          <w:tcPr>
            <w:tcW w:w="530" w:type="dxa"/>
            <w:vMerge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6" w:type="dxa"/>
            <w:vMerge/>
            <w:vAlign w:val="center"/>
          </w:tcPr>
          <w:p w:rsidR="008C4657" w:rsidRPr="00B772A5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 I</w:t>
            </w:r>
          </w:p>
        </w:tc>
        <w:tc>
          <w:tcPr>
            <w:tcW w:w="1985" w:type="dxa"/>
            <w:vMerge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8C4657" w:rsidRPr="00E314B1" w:rsidTr="008C4657">
        <w:trPr>
          <w:trHeight w:val="552"/>
        </w:trPr>
        <w:tc>
          <w:tcPr>
            <w:tcW w:w="530" w:type="dxa"/>
            <w:vMerge w:val="restart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6" w:type="dxa"/>
            <w:vMerge w:val="restart"/>
            <w:vAlign w:val="center"/>
          </w:tcPr>
          <w:p w:rsidR="008C4657" w:rsidRPr="00B772A5" w:rsidRDefault="008C4657" w:rsidP="00573E6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8C4657" w:rsidRPr="00E314B1" w:rsidRDefault="008C4657" w:rsidP="00ED712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201</w:t>
            </w:r>
            <w:r w:rsidR="00ED71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..</w:t>
            </w:r>
            <w:r w:rsidRPr="00E314B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-201</w:t>
            </w:r>
            <w:r w:rsidR="00ED71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..</w:t>
            </w:r>
          </w:p>
        </w:tc>
        <w:tc>
          <w:tcPr>
            <w:tcW w:w="1985" w:type="dxa"/>
            <w:vMerge w:val="restart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8C4657" w:rsidRPr="00E314B1" w:rsidTr="008C4657">
        <w:trPr>
          <w:trHeight w:val="383"/>
        </w:trPr>
        <w:tc>
          <w:tcPr>
            <w:tcW w:w="530" w:type="dxa"/>
            <w:vMerge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56" w:type="dxa"/>
            <w:vMerge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 I</w:t>
            </w:r>
          </w:p>
        </w:tc>
        <w:tc>
          <w:tcPr>
            <w:tcW w:w="1985" w:type="dxa"/>
            <w:vMerge/>
            <w:vAlign w:val="center"/>
          </w:tcPr>
          <w:p w:rsidR="008C4657" w:rsidRPr="00E314B1" w:rsidRDefault="008C4657" w:rsidP="008C465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8C4657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E314B1">
        <w:rPr>
          <w:rFonts w:ascii="Times New Roman" w:eastAsia="Times New Roman" w:hAnsi="Times New Roman"/>
          <w:sz w:val="24"/>
          <w:szCs w:val="24"/>
          <w:lang w:val="ro-RO"/>
        </w:rPr>
        <w:t xml:space="preserve">Total puncte credit: </w:t>
      </w:r>
      <w:r w:rsidRPr="00E314B1">
        <w:rPr>
          <w:rFonts w:ascii="Times New Roman" w:eastAsia="Times New Roman" w:hAnsi="Times New Roman"/>
          <w:b/>
          <w:sz w:val="28"/>
          <w:szCs w:val="24"/>
          <w:lang w:val="ro-RO"/>
        </w:rPr>
        <w:t>30</w:t>
      </w: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E314B1">
        <w:rPr>
          <w:rFonts w:ascii="Times New Roman" w:eastAsia="Times New Roman" w:hAnsi="Times New Roman"/>
          <w:sz w:val="24"/>
          <w:szCs w:val="24"/>
          <w:lang w:val="ro-RO"/>
        </w:rPr>
        <w:t>Conducător de doctorat,</w:t>
      </w:r>
    </w:p>
    <w:p w:rsidR="008C4657" w:rsidRPr="00E314B1" w:rsidRDefault="008C4657" w:rsidP="008C4657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990EA5" w:rsidRDefault="00990EA5" w:rsidP="008C4657">
      <w:pPr>
        <w:spacing w:after="0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………………………….</w:t>
      </w:r>
    </w:p>
    <w:p w:rsidR="008C4657" w:rsidRPr="00E314B1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8C4657" w:rsidRPr="00E314B1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25" w:rsidRDefault="00193D25">
      <w:r>
        <w:separator/>
      </w:r>
    </w:p>
  </w:endnote>
  <w:endnote w:type="continuationSeparator" w:id="0">
    <w:p w:rsidR="00193D25" w:rsidRDefault="001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EA5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25" w:rsidRDefault="00193D25">
      <w:r>
        <w:separator/>
      </w:r>
    </w:p>
  </w:footnote>
  <w:footnote w:type="continuationSeparator" w:id="0">
    <w:p w:rsidR="00193D25" w:rsidRDefault="0019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93D25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0EA5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0772"/>
    <w:rsid w:val="00BB64ED"/>
    <w:rsid w:val="00BC2065"/>
    <w:rsid w:val="00BC3679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3</cp:revision>
  <cp:lastPrinted>2016-10-13T09:41:00Z</cp:lastPrinted>
  <dcterms:created xsi:type="dcterms:W3CDTF">2017-03-13T16:00:00Z</dcterms:created>
  <dcterms:modified xsi:type="dcterms:W3CDTF">2017-03-13T16:02:00Z</dcterms:modified>
</cp:coreProperties>
</file>