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ro-RO"/>
        </w:rPr>
      </w:pPr>
    </w:p>
    <w:p w:rsidR="008C4657" w:rsidRPr="007A1168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7A1168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7A1168" w:rsidTr="008C4657">
        <w:trPr>
          <w:jc w:val="center"/>
        </w:trPr>
        <w:tc>
          <w:tcPr>
            <w:tcW w:w="2064" w:type="pct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7A116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7A1168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7A116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8C4657" w:rsidRPr="007A1168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7A1168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7A116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F906F2" w:rsidRPr="007A116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NR. Sd </w:t>
            </w:r>
            <w:r w:rsidR="00ED712E" w:rsidRPr="007A116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7A116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7A116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7A1168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Pr="007A116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Ştiinţe Inginereşti</w:t>
      </w:r>
    </w:p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7A1168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ED712E" w:rsidRPr="007A116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Calculatoare si Tehnologia Informatiei/Ingineria Sistemelor</w:t>
      </w:r>
    </w:p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7A116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7A1168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7A116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7A1168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ştiin</w:t>
      </w:r>
      <w:r w:rsidRPr="007A1168">
        <w:rPr>
          <w:rFonts w:ascii="Cambria Math" w:eastAsia="Times New Roman" w:hAnsi="Cambria Math" w:cs="Arial"/>
          <w:b/>
          <w:color w:val="000080"/>
          <w:sz w:val="32"/>
          <w:szCs w:val="32"/>
          <w:lang w:val="ro-RO"/>
        </w:rPr>
        <w:t>ț</w:t>
      </w:r>
      <w:r w:rsidRPr="007A1168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2</w:t>
      </w: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7A1168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7A1168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7A1168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7A1168" w:rsidRDefault="007A1168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val="ro-RO"/>
        </w:rPr>
      </w:pPr>
      <w:r>
        <w:rPr>
          <w:rFonts w:ascii="Arial" w:eastAsia="Times New Roman" w:hAnsi="Arial" w:cs="Arial"/>
          <w:b/>
          <w:sz w:val="20"/>
          <w:szCs w:val="20"/>
          <w:lang w:val="ro-RO"/>
        </w:rPr>
        <w:t>Student-doctorand:........................................................</w:t>
      </w:r>
      <w:bookmarkStart w:id="0" w:name="_GoBack"/>
      <w:bookmarkEnd w:id="0"/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7A1168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7A1168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7A1168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83"/>
        <w:gridCol w:w="1911"/>
        <w:gridCol w:w="3741"/>
        <w:gridCol w:w="2319"/>
      </w:tblGrid>
      <w:tr w:rsidR="008C4657" w:rsidRPr="007A1168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:rsidR="008C4657" w:rsidRPr="007A1168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Decembrie  20</w:t>
            </w:r>
            <w:r w:rsidR="00ED712E" w:rsidRPr="007A116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...</w:t>
            </w:r>
          </w:p>
        </w:tc>
        <w:tc>
          <w:tcPr>
            <w:tcW w:w="1172" w:type="pct"/>
            <w:vMerge w:val="restart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7A1168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:rsidTr="008C4657">
        <w:trPr>
          <w:trHeight w:val="812"/>
        </w:trPr>
        <w:tc>
          <w:tcPr>
            <w:tcW w:w="936" w:type="pct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7A1168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172" w:type="pct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:rsidTr="008C4657">
        <w:trPr>
          <w:trHeight w:val="660"/>
        </w:trPr>
        <w:tc>
          <w:tcPr>
            <w:tcW w:w="936" w:type="pct"/>
            <w:vMerge w:val="restart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:rsidTr="008C4657">
        <w:trPr>
          <w:trHeight w:val="710"/>
        </w:trPr>
        <w:tc>
          <w:tcPr>
            <w:tcW w:w="936" w:type="pct"/>
            <w:vMerge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:rsidTr="008C4657">
        <w:trPr>
          <w:trHeight w:val="838"/>
        </w:trPr>
        <w:tc>
          <w:tcPr>
            <w:tcW w:w="936" w:type="pct"/>
            <w:vMerge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7A1168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7A1168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7A1168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:rsidR="008C4657" w:rsidRPr="007A1168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7A1168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sectPr w:rsidR="008C4657" w:rsidRPr="007A1168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23" w:rsidRDefault="005E3823">
      <w:r>
        <w:separator/>
      </w:r>
    </w:p>
  </w:endnote>
  <w:endnote w:type="continuationSeparator" w:id="0">
    <w:p w:rsidR="005E3823" w:rsidRDefault="005E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168"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23" w:rsidRDefault="005E3823">
      <w:r>
        <w:separator/>
      </w:r>
    </w:p>
  </w:footnote>
  <w:footnote w:type="continuationSeparator" w:id="0">
    <w:p w:rsidR="005E3823" w:rsidRDefault="005E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823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168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20743"/>
    <w:rsid w:val="00D45D1D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3</cp:revision>
  <cp:lastPrinted>2016-10-13T09:41:00Z</cp:lastPrinted>
  <dcterms:created xsi:type="dcterms:W3CDTF">2017-03-13T16:12:00Z</dcterms:created>
  <dcterms:modified xsi:type="dcterms:W3CDTF">2017-03-13T16:13:00Z</dcterms:modified>
</cp:coreProperties>
</file>