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7" w:rsidRPr="001C7DFF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1C7DFF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1C7DFF" w:rsidTr="008C4657">
        <w:trPr>
          <w:jc w:val="center"/>
        </w:trPr>
        <w:tc>
          <w:tcPr>
            <w:tcW w:w="2064" w:type="pct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1C7DF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1C7DFF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1C7DF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8C4657" w:rsidRPr="001C7DFF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1C7DFF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F906F2"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NR. Sd </w:t>
            </w:r>
            <w:r w:rsidR="00ED712E" w:rsidRPr="001C7DFF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1C7DFF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1C7DFF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Pr="001C7DFF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1C7DFF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ED712E" w:rsidRPr="001C7DFF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Calculatoare si Tehnologia Informatiei/Ingineria Sistemelor</w:t>
      </w: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1C7DFF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1C7DFF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1C7DFF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1C7DFF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ştiin</w:t>
      </w:r>
      <w:r w:rsidRPr="001C7DFF">
        <w:rPr>
          <w:rFonts w:ascii="Cambria Math" w:eastAsia="Times New Roman" w:hAnsi="Cambria Math" w:cs="Arial"/>
          <w:b/>
          <w:color w:val="000080"/>
          <w:sz w:val="32"/>
          <w:szCs w:val="32"/>
          <w:lang w:val="ro-RO"/>
        </w:rPr>
        <w:t>ț</w:t>
      </w:r>
      <w:r w:rsidRPr="001C7DFF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5</w:t>
      </w: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1C7DFF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1C7DFF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1C7DFF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ro-RO"/>
        </w:rPr>
      </w:pPr>
      <w:r w:rsidRPr="001C7DFF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  <w:r w:rsidR="001C7DFF">
        <w:rPr>
          <w:rFonts w:ascii="Arial" w:eastAsia="Times New Roman" w:hAnsi="Arial" w:cs="Arial"/>
          <w:b/>
          <w:sz w:val="20"/>
          <w:szCs w:val="20"/>
          <w:lang w:val="ro-RO"/>
        </w:rPr>
        <w:t>.........................................................</w:t>
      </w:r>
      <w:bookmarkStart w:id="0" w:name="_GoBack"/>
      <w:bookmarkEnd w:id="0"/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1C7DFF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1C7DFF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1C7DFF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:rsidR="008C4657" w:rsidRPr="001C7DFF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83"/>
        <w:gridCol w:w="1911"/>
        <w:gridCol w:w="3741"/>
        <w:gridCol w:w="2319"/>
      </w:tblGrid>
      <w:tr w:rsidR="008C4657" w:rsidRPr="001C7DFF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:rsidR="008C4657" w:rsidRPr="001C7DFF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Iunie  20</w:t>
            </w:r>
            <w:r w:rsidR="00ED712E" w:rsidRPr="001C7DFF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72" w:type="pct"/>
            <w:vMerge w:val="restart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1C7DFF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:rsidTr="008C4657">
        <w:trPr>
          <w:trHeight w:val="812"/>
        </w:trPr>
        <w:tc>
          <w:tcPr>
            <w:tcW w:w="936" w:type="pct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:rsidTr="008C4657">
        <w:trPr>
          <w:trHeight w:val="710"/>
        </w:trPr>
        <w:tc>
          <w:tcPr>
            <w:tcW w:w="936" w:type="pct"/>
            <w:vMerge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:rsidTr="008C4657">
        <w:trPr>
          <w:trHeight w:val="838"/>
        </w:trPr>
        <w:tc>
          <w:tcPr>
            <w:tcW w:w="936" w:type="pct"/>
            <w:vMerge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1C7DFF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1C7DFF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1C7DFF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1C7DFF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1C7DFF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1C7DFF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1C7DFF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:rsidR="008C4657" w:rsidRPr="001C7DFF" w:rsidRDefault="008C4657" w:rsidP="008C4657">
      <w:pPr>
        <w:spacing w:after="120" w:line="240" w:lineRule="auto"/>
        <w:ind w:left="0"/>
        <w:rPr>
          <w:rFonts w:ascii="Arial" w:eastAsia="Times New Roman" w:hAnsi="Arial"/>
          <w:sz w:val="24"/>
          <w:szCs w:val="20"/>
          <w:lang w:val="ro-RO"/>
        </w:rPr>
      </w:pPr>
    </w:p>
    <w:sectPr w:rsidR="008C4657" w:rsidRPr="001C7DFF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BA" w:rsidRDefault="001A71BA">
      <w:r>
        <w:separator/>
      </w:r>
    </w:p>
  </w:endnote>
  <w:endnote w:type="continuationSeparator" w:id="0">
    <w:p w:rsidR="001A71BA" w:rsidRDefault="001A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DFF">
      <w:rPr>
        <w:rStyle w:val="PageNumber"/>
        <w:noProof/>
      </w:rPr>
      <w:t>- 12 -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BA" w:rsidRDefault="001A71BA">
      <w:r>
        <w:separator/>
      </w:r>
    </w:p>
  </w:footnote>
  <w:footnote w:type="continuationSeparator" w:id="0">
    <w:p w:rsidR="001A71BA" w:rsidRDefault="001A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A71BA"/>
    <w:rsid w:val="001C7DFF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A2AF4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3</cp:revision>
  <cp:lastPrinted>2016-10-13T09:41:00Z</cp:lastPrinted>
  <dcterms:created xsi:type="dcterms:W3CDTF">2017-03-13T16:17:00Z</dcterms:created>
  <dcterms:modified xsi:type="dcterms:W3CDTF">2017-03-13T16:18:00Z</dcterms:modified>
</cp:coreProperties>
</file>