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D94DD4" w:rsidTr="008C4657">
        <w:trPr>
          <w:jc w:val="center"/>
        </w:trPr>
        <w:tc>
          <w:tcPr>
            <w:tcW w:w="2064" w:type="pct"/>
          </w:tcPr>
          <w:p w:rsidR="008C4657" w:rsidRPr="00D94DD4" w:rsidRDefault="008C4657" w:rsidP="008C4657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57" w:type="pct"/>
          </w:tcPr>
          <w:p w:rsidR="008C4657" w:rsidRPr="00D94DD4" w:rsidRDefault="008C4657" w:rsidP="008C4657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79" w:type="pct"/>
          </w:tcPr>
          <w:p w:rsidR="008C4657" w:rsidRPr="00D94DD4" w:rsidRDefault="008C4657" w:rsidP="008C4657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8C4657" w:rsidRPr="00D94DD4" w:rsidTr="008C4657">
        <w:trPr>
          <w:jc w:val="center"/>
        </w:trPr>
        <w:tc>
          <w:tcPr>
            <w:tcW w:w="2064" w:type="pct"/>
          </w:tcPr>
          <w:p w:rsidR="008C4657" w:rsidRPr="00D94DD4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D94DD4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D94DD4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D94DD4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:rsidR="008C4657" w:rsidRPr="00D94DD4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:rsidR="008C4657" w:rsidRPr="00D94DD4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D94DD4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D94DD4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:rsidR="008C4657" w:rsidRPr="00D94DD4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D94DD4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Automatică şi Calculatoare</w:t>
            </w:r>
          </w:p>
        </w:tc>
      </w:tr>
      <w:tr w:rsidR="008C4657" w:rsidRPr="00D94DD4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D94DD4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F906F2"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NR. Sd </w:t>
            </w:r>
            <w:r w:rsidR="00ED712E"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:rsidR="008C4657" w:rsidRPr="00D94DD4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D94DD4" w:rsidRDefault="008C4657" w:rsidP="008C4657">
      <w:pPr>
        <w:spacing w:after="0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8C4657" w:rsidRPr="00D94DD4" w:rsidRDefault="008C4657" w:rsidP="00D94DD4">
      <w:pPr>
        <w:spacing w:after="120" w:line="276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Aprobat, </w:t>
      </w:r>
    </w:p>
    <w:p w:rsidR="008C4657" w:rsidRPr="00D94DD4" w:rsidRDefault="00D94DD4" w:rsidP="008C4657">
      <w:pPr>
        <w:spacing w:after="0" w:line="276" w:lineRule="auto"/>
        <w:ind w:left="2160" w:firstLine="72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      </w:t>
      </w:r>
      <w:r w:rsidR="008C4657" w:rsidRPr="00D94DD4">
        <w:rPr>
          <w:rFonts w:ascii="Times New Roman" w:eastAsia="Times New Roman" w:hAnsi="Times New Roman"/>
          <w:sz w:val="24"/>
          <w:szCs w:val="24"/>
          <w:lang w:val="ro-RO"/>
        </w:rPr>
        <w:t>Consiliul Şcolii Doctorale de Automatică şi Calculatoare</w:t>
      </w:r>
    </w:p>
    <w:p w:rsidR="008C4657" w:rsidRPr="00D94DD4" w:rsidRDefault="008C4657" w:rsidP="00D94DD4">
      <w:pPr>
        <w:spacing w:before="120" w:after="120" w:line="276" w:lineRule="auto"/>
        <w:ind w:left="5040" w:firstLine="72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sz w:val="24"/>
          <w:szCs w:val="24"/>
          <w:lang w:val="ro-RO"/>
        </w:rPr>
        <w:t>Director,</w:t>
      </w:r>
    </w:p>
    <w:p w:rsidR="008C4657" w:rsidRPr="00D94DD4" w:rsidRDefault="00D94DD4" w:rsidP="008C4657">
      <w:pPr>
        <w:spacing w:after="0" w:line="276" w:lineRule="auto"/>
        <w:ind w:left="3600" w:firstLine="72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</w:t>
      </w:r>
      <w:r w:rsidR="008C4657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Prof.dr.ing. Theodor BORANGIU</w:t>
      </w:r>
    </w:p>
    <w:p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8C4657" w:rsidRPr="00D94DD4" w:rsidRDefault="008C4657" w:rsidP="008C4657">
      <w:pPr>
        <w:spacing w:after="0" w:line="48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ro-RO"/>
        </w:rPr>
      </w:pPr>
      <w:r w:rsidRPr="00D94DD4">
        <w:rPr>
          <w:rFonts w:ascii="Times New Roman" w:eastAsia="Times New Roman" w:hAnsi="Times New Roman"/>
          <w:b/>
          <w:bCs/>
          <w:sz w:val="28"/>
          <w:szCs w:val="28"/>
          <w:u w:val="single"/>
          <w:lang w:val="ro-RO"/>
        </w:rPr>
        <w:t>Propunere comisie de îndrumare</w:t>
      </w:r>
    </w:p>
    <w:p w:rsidR="008C4657" w:rsidRPr="00D94DD4" w:rsidRDefault="008C4657" w:rsidP="008C4657">
      <w:pPr>
        <w:spacing w:after="0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Subsemnatul </w:t>
      </w:r>
      <w:r w:rsidR="00D94DD4" w:rsidRPr="00D94DD4">
        <w:rPr>
          <w:rFonts w:ascii="Times New Roman" w:eastAsia="Times New Roman" w:hAnsi="Times New Roman"/>
          <w:sz w:val="24"/>
          <w:szCs w:val="24"/>
          <w:lang w:val="ro-RO"/>
        </w:rPr>
        <w:t>Prof.</w:t>
      </w:r>
      <w:r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dr.ing.  </w:t>
      </w:r>
      <w:r w:rsidR="00ED712E" w:rsidRPr="00D94DD4">
        <w:rPr>
          <w:rFonts w:ascii="Times New Roman" w:eastAsia="Times New Roman" w:hAnsi="Times New Roman"/>
          <w:sz w:val="24"/>
          <w:szCs w:val="24"/>
          <w:lang w:val="ro-RO"/>
        </w:rPr>
        <w:t>…………………………………..</w:t>
      </w:r>
      <w:r w:rsidR="00D857C7" w:rsidRPr="00D94DD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propun următoarea comisie de îndrumare a programului individual de cercetare stiintifica a studentului- doctorand</w:t>
      </w:r>
      <w:r w:rsidRPr="00D94DD4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ro-RO"/>
        </w:rPr>
        <w:t xml:space="preserve"> </w:t>
      </w:r>
      <w:r w:rsidR="00ED712E" w:rsidRPr="00D94DD4">
        <w:rPr>
          <w:rFonts w:asciiTheme="minorHAnsi" w:eastAsia="Times New Roman" w:hAnsiTheme="minorHAnsi" w:cs="Arial"/>
          <w:bCs/>
          <w:color w:val="000000"/>
          <w:sz w:val="28"/>
          <w:szCs w:val="28"/>
          <w:lang w:val="ro-RO"/>
        </w:rPr>
        <w:t>………………….</w:t>
      </w: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,  înmatriculat la data de </w:t>
      </w:r>
      <w:r w:rsidR="00ED712E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.....................................</w:t>
      </w: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:</w:t>
      </w:r>
    </w:p>
    <w:p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ED712E" w:rsidRPr="00D94DD4" w:rsidRDefault="00ED712E" w:rsidP="00ED712E">
      <w:pPr>
        <w:pStyle w:val="ListParagraph"/>
        <w:numPr>
          <w:ilvl w:val="0"/>
          <w:numId w:val="12"/>
        </w:numPr>
        <w:spacing w:after="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Conducator de doctorat : </w:t>
      </w:r>
    </w:p>
    <w:p w:rsidR="008C4657" w:rsidRPr="00D94DD4" w:rsidRDefault="008C4657" w:rsidP="008C4657">
      <w:pPr>
        <w:numPr>
          <w:ilvl w:val="0"/>
          <w:numId w:val="12"/>
        </w:numPr>
        <w:spacing w:after="0" w:line="480" w:lineRule="auto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Membru : </w:t>
      </w:r>
    </w:p>
    <w:p w:rsidR="008C4657" w:rsidRPr="00D94DD4" w:rsidRDefault="008C4657" w:rsidP="008C4657">
      <w:pPr>
        <w:numPr>
          <w:ilvl w:val="0"/>
          <w:numId w:val="12"/>
        </w:numPr>
        <w:spacing w:after="0" w:line="480" w:lineRule="auto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Membru : </w:t>
      </w:r>
    </w:p>
    <w:p w:rsidR="008C4657" w:rsidRPr="00D94DD4" w:rsidRDefault="008C4657" w:rsidP="008C4657">
      <w:pPr>
        <w:numPr>
          <w:ilvl w:val="0"/>
          <w:numId w:val="12"/>
        </w:numPr>
        <w:spacing w:after="0" w:line="480" w:lineRule="auto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Membru</w:t>
      </w:r>
      <w:r w:rsidRPr="00D94DD4">
        <w:rPr>
          <w:rFonts w:ascii="Times New Roman" w:eastAsia="Times New Roman" w:hAnsi="Times New Roman"/>
          <w:bCs/>
          <w:sz w:val="24"/>
          <w:szCs w:val="24"/>
          <w:vertAlign w:val="superscript"/>
          <w:lang w:val="ro-RO"/>
        </w:rPr>
        <w:t xml:space="preserve"> :  </w:t>
      </w:r>
    </w:p>
    <w:p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8C4657" w:rsidRPr="00D94DD4" w:rsidRDefault="008C4657" w:rsidP="008C4657">
      <w:pPr>
        <w:spacing w:after="0" w:line="480" w:lineRule="auto"/>
        <w:ind w:left="3600" w:firstLine="72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Conducător de doctorat</w:t>
      </w:r>
    </w:p>
    <w:p w:rsidR="00573E68" w:rsidRPr="00D94DD4" w:rsidRDefault="00ED712E" w:rsidP="00573E68">
      <w:pPr>
        <w:spacing w:after="0"/>
        <w:ind w:left="3600" w:firstLine="72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/>
          <w:sz w:val="24"/>
          <w:szCs w:val="24"/>
          <w:lang w:val="ro-RO"/>
        </w:rPr>
        <w:t>…………………………………………………..</w:t>
      </w:r>
    </w:p>
    <w:p w:rsidR="008C4657" w:rsidRPr="00D94DD4" w:rsidRDefault="008C4657" w:rsidP="008C4657">
      <w:pPr>
        <w:spacing w:after="0" w:line="480" w:lineRule="auto"/>
        <w:ind w:left="3600" w:firstLine="72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8C4657" w:rsidRPr="00D94DD4" w:rsidRDefault="008C4657" w:rsidP="008C4657">
      <w:pPr>
        <w:spacing w:after="0" w:line="480" w:lineRule="auto"/>
        <w:ind w:left="3600" w:firstLine="72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Data  </w:t>
      </w:r>
      <w:r w:rsidR="00ED712E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.......................................</w:t>
      </w:r>
    </w:p>
    <w:p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D94DD4" w:rsidRDefault="008C4657" w:rsidP="008C4657">
      <w:pPr>
        <w:autoSpaceDE w:val="0"/>
        <w:autoSpaceDN w:val="0"/>
        <w:adjustRightInd w:val="0"/>
        <w:spacing w:after="0" w:line="240" w:lineRule="auto"/>
        <w:ind w:left="0"/>
        <w:jc w:val="left"/>
        <w:rPr>
          <w:lang w:val="ro-RO"/>
        </w:rPr>
      </w:pPr>
    </w:p>
    <w:p w:rsidR="008C4657" w:rsidRPr="00D94DD4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val="ro-RO"/>
        </w:rPr>
      </w:pPr>
      <w:bookmarkStart w:id="0" w:name="_GoBack"/>
      <w:bookmarkEnd w:id="0"/>
    </w:p>
    <w:sectPr w:rsidR="008C4657" w:rsidRPr="00D94DD4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5B" w:rsidRDefault="009B705B">
      <w:r>
        <w:separator/>
      </w:r>
    </w:p>
  </w:endnote>
  <w:endnote w:type="continuationSeparator" w:id="0">
    <w:p w:rsidR="009B705B" w:rsidRDefault="009B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DD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5B" w:rsidRDefault="009B705B">
      <w:r>
        <w:separator/>
      </w:r>
    </w:p>
  </w:footnote>
  <w:footnote w:type="continuationSeparator" w:id="0">
    <w:p w:rsidR="009B705B" w:rsidRDefault="009B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D5582A9C"/>
    <w:lvl w:ilvl="0" w:tplc="130AB1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B705B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45D1D"/>
    <w:rsid w:val="00D649B5"/>
    <w:rsid w:val="00D857C7"/>
    <w:rsid w:val="00D94DD4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 Borangiu</cp:lastModifiedBy>
  <cp:revision>4</cp:revision>
  <cp:lastPrinted>2016-10-13T09:41:00Z</cp:lastPrinted>
  <dcterms:created xsi:type="dcterms:W3CDTF">2017-03-13T11:43:00Z</dcterms:created>
  <dcterms:modified xsi:type="dcterms:W3CDTF">2017-03-13T15:54:00Z</dcterms:modified>
</cp:coreProperties>
</file>