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C52D1" w14:textId="77777777"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en-GB"/>
        </w:rPr>
      </w:pPr>
    </w:p>
    <w:p w14:paraId="0951E595" w14:textId="77777777" w:rsidR="008C4657" w:rsidRPr="00B120F8" w:rsidRDefault="00E338BE" w:rsidP="008C4657">
      <w:pPr>
        <w:spacing w:after="0" w:line="240" w:lineRule="auto"/>
        <w:ind w:left="0"/>
        <w:jc w:val="right"/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</w:pPr>
      <w:r>
        <w:rPr>
          <w:rFonts w:ascii="Arial" w:eastAsia="Times New Roman" w:hAnsi="Arial" w:cs="Arial"/>
          <w:i/>
          <w:color w:val="000080"/>
          <w:sz w:val="20"/>
          <w:szCs w:val="20"/>
          <w:lang w:val="en-GB"/>
        </w:rPr>
        <w:t>C</w:t>
      </w:r>
      <w:r w:rsidR="008C4657" w:rsidRPr="00B120F8">
        <w:rPr>
          <w:rFonts w:ascii="Arial" w:eastAsia="Times New Roman" w:hAnsi="Arial" w:cs="Arial"/>
          <w:i/>
          <w:color w:val="000080"/>
          <w:sz w:val="20"/>
          <w:szCs w:val="20"/>
          <w:lang w:val="en-GB"/>
        </w:rPr>
        <w:t>atalog</w:t>
      </w:r>
      <w:r>
        <w:rPr>
          <w:rFonts w:ascii="Arial" w:eastAsia="Times New Roman" w:hAnsi="Arial" w:cs="Arial"/>
          <w:i/>
          <w:color w:val="000080"/>
          <w:sz w:val="20"/>
          <w:szCs w:val="20"/>
          <w:lang w:val="en-GB"/>
        </w:rPr>
        <w:t>ue sheet</w:t>
      </w:r>
    </w:p>
    <w:p w14:paraId="25E14DD0" w14:textId="77777777"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20"/>
          <w:sz w:val="28"/>
          <w:szCs w:val="28"/>
          <w:lang w:val="en-GB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978"/>
        <w:gridCol w:w="881"/>
        <w:gridCol w:w="4779"/>
      </w:tblGrid>
      <w:tr w:rsidR="008C4657" w:rsidRPr="00B120F8" w14:paraId="31D52706" w14:textId="77777777" w:rsidTr="008C4657">
        <w:trPr>
          <w:trHeight w:val="495"/>
          <w:jc w:val="center"/>
        </w:trPr>
        <w:tc>
          <w:tcPr>
            <w:tcW w:w="2064" w:type="pct"/>
          </w:tcPr>
          <w:p w14:paraId="4F72DF61" w14:textId="77777777" w:rsidR="008C4657" w:rsidRPr="00B120F8" w:rsidRDefault="00B120F8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t xml:space="preserve">University POLITEHNICA </w:t>
            </w:r>
            <w:r w:rsidRPr="00B120F8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br/>
              <w:t>of Bucharest</w:t>
            </w:r>
            <w:r w:rsidR="008C4657" w:rsidRPr="00B120F8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57" w:type="pct"/>
          </w:tcPr>
          <w:p w14:paraId="04F07CA2" w14:textId="77777777" w:rsidR="008C4657" w:rsidRPr="00B120F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</w:pPr>
          </w:p>
        </w:tc>
        <w:tc>
          <w:tcPr>
            <w:tcW w:w="2479" w:type="pct"/>
          </w:tcPr>
          <w:p w14:paraId="18EA1803" w14:textId="77777777" w:rsidR="008C4657" w:rsidRPr="00B120F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en-GB"/>
              </w:rPr>
              <w:t>Doctoral</w:t>
            </w:r>
            <w:r w:rsidR="00B120F8" w:rsidRPr="00B120F8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en-GB"/>
              </w:rPr>
              <w:t xml:space="preserve"> school of</w:t>
            </w:r>
            <w:r w:rsidRPr="00B120F8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t xml:space="preserve"> </w:t>
            </w:r>
          </w:p>
          <w:p w14:paraId="67A7F7AA" w14:textId="77777777" w:rsidR="008C4657" w:rsidRPr="00B120F8" w:rsidRDefault="00B120F8" w:rsidP="00B120F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t>Automatic Control and Computers</w:t>
            </w:r>
          </w:p>
        </w:tc>
      </w:tr>
      <w:tr w:rsidR="008C4657" w:rsidRPr="00B120F8" w14:paraId="10B5D05D" w14:textId="77777777" w:rsidTr="008C4657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14:paraId="5946EB18" w14:textId="3E891338" w:rsidR="008C4657" w:rsidRPr="00B120F8" w:rsidRDefault="00B120F8" w:rsidP="00B120F8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Cs/>
                <w:color w:val="000080"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br/>
              <w:t>Contract of university studies</w:t>
            </w:r>
            <w:r w:rsidR="008C4657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 </w:t>
            </w:r>
            <w:r w:rsidR="008C4657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br/>
            </w:r>
            <w:r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of </w:t>
            </w:r>
            <w:r w:rsidR="008C4657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doctorat</w:t>
            </w:r>
            <w:r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e</w:t>
            </w:r>
            <w:r w:rsidR="008C4657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 </w:t>
            </w:r>
            <w:r w:rsidR="00F906F2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NR. Sd </w:t>
            </w:r>
            <w:r w:rsidR="00B561BD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3</w:t>
            </w:r>
            <w:r w:rsidR="00ED712E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/ ..</w:t>
            </w:r>
            <w:r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.</w:t>
            </w:r>
            <w:r w:rsidR="00ED712E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 /</w:t>
            </w:r>
            <w:r w:rsidR="00B561BD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01.10.2020</w:t>
            </w:r>
          </w:p>
        </w:tc>
      </w:tr>
    </w:tbl>
    <w:p w14:paraId="2A072EB1" w14:textId="77777777" w:rsidR="008C4657" w:rsidRPr="00B120F8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</w:pPr>
    </w:p>
    <w:p w14:paraId="70970AE6" w14:textId="77777777" w:rsidR="008C4657" w:rsidRPr="00B120F8" w:rsidRDefault="00B120F8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</w:pPr>
      <w:r w:rsidRPr="00B120F8"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>Fundamental doctorate domain</w:t>
      </w:r>
      <w:r w:rsidR="008C4657" w:rsidRPr="00B120F8"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 xml:space="preserve"> </w:t>
      </w:r>
      <w:r w:rsidRPr="00B120F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>Engineering Sciences</w:t>
      </w:r>
    </w:p>
    <w:p w14:paraId="6D8A0825" w14:textId="77777777"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b/>
          <w:i/>
          <w:color w:val="000080"/>
          <w:sz w:val="20"/>
          <w:szCs w:val="20"/>
          <w:u w:val="single"/>
          <w:lang w:val="en-GB"/>
        </w:rPr>
      </w:pPr>
      <w:r w:rsidRPr="00B120F8"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>D</w:t>
      </w:r>
      <w:r w:rsidR="00B120F8" w:rsidRPr="00B120F8"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>octorate domain</w:t>
      </w:r>
      <w:r w:rsidRPr="00B120F8"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 xml:space="preserve"> </w:t>
      </w:r>
      <w:r w:rsidR="00ED712E" w:rsidRPr="00B120F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>C</w:t>
      </w:r>
      <w:r w:rsidR="00B120F8" w:rsidRPr="00B120F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 xml:space="preserve">omputers and Information Technology </w:t>
      </w:r>
      <w:r w:rsidR="00ED712E" w:rsidRPr="00B120F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>/</w:t>
      </w:r>
      <w:r w:rsidR="00B120F8" w:rsidRPr="00B120F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 xml:space="preserve"> System Engineering</w:t>
      </w:r>
    </w:p>
    <w:p w14:paraId="6367778A" w14:textId="77777777"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i/>
          <w:color w:val="000080"/>
          <w:sz w:val="20"/>
          <w:szCs w:val="20"/>
          <w:lang w:val="en-GB"/>
        </w:rPr>
      </w:pPr>
    </w:p>
    <w:p w14:paraId="1361CBF7" w14:textId="77777777" w:rsidR="008C4657" w:rsidRPr="00B120F8" w:rsidRDefault="00B120F8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40"/>
          <w:sz w:val="20"/>
          <w:szCs w:val="20"/>
          <w:lang w:val="en-GB"/>
        </w:rPr>
      </w:pPr>
      <w:r w:rsidRPr="00B120F8">
        <w:rPr>
          <w:rFonts w:ascii="Arial" w:eastAsia="Times New Roman" w:hAnsi="Arial" w:cs="Arial"/>
          <w:b/>
          <w:color w:val="000080"/>
          <w:spacing w:val="40"/>
          <w:sz w:val="20"/>
          <w:szCs w:val="20"/>
          <w:lang w:val="en-GB"/>
        </w:rPr>
        <w:t>Scientific research program</w:t>
      </w:r>
    </w:p>
    <w:p w14:paraId="29DA8C9D" w14:textId="77777777" w:rsidR="008C4657" w:rsidRPr="00B120F8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</w:pPr>
    </w:p>
    <w:p w14:paraId="40511A42" w14:textId="77777777" w:rsidR="008C4657" w:rsidRPr="00B120F8" w:rsidRDefault="009D4BED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</w:pPr>
      <w:r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  <w:t>Scientific Report n</w:t>
      </w:r>
      <w:r w:rsidR="00B120F8" w:rsidRPr="00B120F8"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  <w:t xml:space="preserve">o. </w:t>
      </w:r>
      <w:r w:rsidR="008C4657" w:rsidRPr="00B120F8"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  <w:t>1</w:t>
      </w:r>
    </w:p>
    <w:p w14:paraId="02692ACD" w14:textId="77777777" w:rsidR="008C4657" w:rsidRPr="00B120F8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</w:pPr>
    </w:p>
    <w:p w14:paraId="179B9F44" w14:textId="77777777" w:rsidR="008C4657" w:rsidRPr="00B120F8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en-GB"/>
        </w:rPr>
      </w:pPr>
      <w:r w:rsidRPr="00B120F8">
        <w:rPr>
          <w:rFonts w:ascii="Arial" w:eastAsia="Times New Roman" w:hAnsi="Arial" w:cs="Arial"/>
          <w:color w:val="000080"/>
          <w:sz w:val="30"/>
          <w:szCs w:val="30"/>
          <w:lang w:val="en-GB"/>
        </w:rPr>
        <w:t>……………………………………………………….................................</w:t>
      </w:r>
      <w:r w:rsidRPr="00B120F8">
        <w:rPr>
          <w:rFonts w:ascii="Arial" w:eastAsia="Times New Roman" w:hAnsi="Arial" w:cs="Arial"/>
          <w:color w:val="000080"/>
          <w:sz w:val="30"/>
          <w:szCs w:val="30"/>
          <w:lang w:val="en-GB"/>
        </w:rPr>
        <w:br/>
        <w:t>……………………………………………………….................................</w:t>
      </w:r>
    </w:p>
    <w:p w14:paraId="4839AE4D" w14:textId="77777777" w:rsidR="008C4657" w:rsidRPr="00B120F8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en-GB"/>
        </w:rPr>
      </w:pPr>
      <w:r w:rsidRPr="00B120F8">
        <w:rPr>
          <w:rFonts w:ascii="Arial" w:eastAsia="Times New Roman" w:hAnsi="Arial" w:cs="Arial"/>
          <w:color w:val="000080"/>
          <w:sz w:val="30"/>
          <w:szCs w:val="30"/>
          <w:lang w:val="en-GB"/>
        </w:rPr>
        <w:t>……………………………………………………….................................</w:t>
      </w:r>
    </w:p>
    <w:p w14:paraId="67E08C19" w14:textId="77777777"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en-GB"/>
        </w:rPr>
      </w:pPr>
    </w:p>
    <w:p w14:paraId="2C6B89E7" w14:textId="77777777"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en-GB"/>
        </w:rPr>
      </w:pPr>
    </w:p>
    <w:p w14:paraId="34962F32" w14:textId="77777777" w:rsidR="008C4657" w:rsidRPr="00B120F8" w:rsidRDefault="00B120F8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b/>
          <w:lang w:val="en-GB"/>
        </w:rPr>
      </w:pPr>
      <w:r w:rsidRPr="00B120F8">
        <w:rPr>
          <w:rFonts w:ascii="Arial" w:eastAsia="Times New Roman" w:hAnsi="Arial" w:cs="Arial"/>
          <w:b/>
          <w:sz w:val="20"/>
          <w:szCs w:val="20"/>
          <w:lang w:val="en-GB"/>
        </w:rPr>
        <w:t>Ph.D. student</w:t>
      </w:r>
      <w:r w:rsidR="008C4657" w:rsidRPr="00B120F8">
        <w:rPr>
          <w:rFonts w:ascii="Arial" w:eastAsia="Times New Roman" w:hAnsi="Arial" w:cs="Arial"/>
          <w:b/>
          <w:sz w:val="20"/>
          <w:szCs w:val="20"/>
          <w:lang w:val="en-GB"/>
        </w:rPr>
        <w:t xml:space="preserve">: </w:t>
      </w:r>
      <w:r w:rsidR="00ED712E" w:rsidRPr="00B120F8">
        <w:rPr>
          <w:rFonts w:ascii="Arial" w:eastAsia="Times New Roman" w:hAnsi="Arial" w:cs="Arial"/>
          <w:b/>
          <w:bCs/>
          <w:lang w:val="en-GB"/>
        </w:rPr>
        <w:t>………………………………………….</w:t>
      </w:r>
      <w:r w:rsidR="00525514" w:rsidRPr="00B120F8">
        <w:rPr>
          <w:rFonts w:ascii="Arial" w:eastAsia="Times New Roman" w:hAnsi="Arial" w:cs="Arial"/>
          <w:b/>
          <w:bCs/>
          <w:lang w:val="en-GB"/>
        </w:rPr>
        <w:t xml:space="preserve"> </w:t>
      </w:r>
    </w:p>
    <w:p w14:paraId="009D6790" w14:textId="77777777" w:rsidR="008C4657" w:rsidRPr="00B120F8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</w:pPr>
    </w:p>
    <w:p w14:paraId="319A9CFC" w14:textId="77777777" w:rsidR="008C4657" w:rsidRPr="00B120F8" w:rsidRDefault="00B120F8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</w:pPr>
      <w:r w:rsidRPr="00B120F8"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  <w:t xml:space="preserve">Evaluation of the scientific </w:t>
      </w:r>
      <w:r w:rsidR="008C4657" w:rsidRPr="00B120F8"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  <w:t>r</w:t>
      </w:r>
      <w:r w:rsidRPr="00B120F8"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  <w:t>e</w:t>
      </w:r>
      <w:r w:rsidR="008C4657" w:rsidRPr="00B120F8"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  <w:t>port</w:t>
      </w:r>
    </w:p>
    <w:p w14:paraId="138546B1" w14:textId="77777777"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1764"/>
        <w:gridCol w:w="1794"/>
        <w:gridCol w:w="3823"/>
        <w:gridCol w:w="2247"/>
      </w:tblGrid>
      <w:tr w:rsidR="008C4657" w:rsidRPr="00B120F8" w14:paraId="22342B2C" w14:textId="77777777" w:rsidTr="008C4657">
        <w:trPr>
          <w:trHeight w:val="550"/>
        </w:trPr>
        <w:tc>
          <w:tcPr>
            <w:tcW w:w="1803" w:type="pct"/>
            <w:gridSpan w:val="2"/>
            <w:vAlign w:val="center"/>
          </w:tcPr>
          <w:p w14:paraId="7AF5BCCA" w14:textId="77777777" w:rsidR="008C4657" w:rsidRPr="00B120F8" w:rsidRDefault="00B120F8" w:rsidP="00B120F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Date of </w:t>
            </w:r>
            <w:r w:rsidR="008C4657"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pre</w:t>
            </w:r>
            <w:r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sentation and evaluation</w:t>
            </w:r>
          </w:p>
        </w:tc>
        <w:tc>
          <w:tcPr>
            <w:tcW w:w="2036" w:type="pct"/>
            <w:vAlign w:val="center"/>
          </w:tcPr>
          <w:p w14:paraId="40589AB0" w14:textId="10EED0A3" w:rsidR="008C4657" w:rsidRPr="00B120F8" w:rsidRDefault="00B120F8" w:rsidP="00B120F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June</w:t>
            </w:r>
            <w:r w:rsidR="008C4657" w:rsidRPr="00B120F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2</w:t>
            </w:r>
            <w:r w:rsidR="00B561B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021</w:t>
            </w:r>
          </w:p>
        </w:tc>
        <w:tc>
          <w:tcPr>
            <w:tcW w:w="1162" w:type="pct"/>
            <w:vMerge w:val="restart"/>
            <w:vAlign w:val="center"/>
          </w:tcPr>
          <w:p w14:paraId="22333991" w14:textId="77777777" w:rsidR="008C4657" w:rsidRPr="00B120F8" w:rsidRDefault="00B120F8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</w:tr>
      <w:tr w:rsidR="008C4657" w:rsidRPr="00B120F8" w14:paraId="6CA3B705" w14:textId="77777777" w:rsidTr="008C4657">
        <w:trPr>
          <w:trHeight w:val="550"/>
        </w:trPr>
        <w:tc>
          <w:tcPr>
            <w:tcW w:w="1803" w:type="pct"/>
            <w:gridSpan w:val="2"/>
            <w:vAlign w:val="center"/>
          </w:tcPr>
          <w:p w14:paraId="4668F300" w14:textId="77777777" w:rsidR="008C4657" w:rsidRPr="00B120F8" w:rsidRDefault="00B120F8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Grade assigned</w:t>
            </w:r>
            <w:r w:rsidR="008C4657"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2036" w:type="pct"/>
            <w:vAlign w:val="center"/>
          </w:tcPr>
          <w:p w14:paraId="433F33CC" w14:textId="77777777" w:rsidR="008C4657" w:rsidRPr="00B120F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62" w:type="pct"/>
            <w:vMerge/>
            <w:vAlign w:val="center"/>
          </w:tcPr>
          <w:p w14:paraId="6AB2E90E" w14:textId="77777777" w:rsidR="008C4657" w:rsidRPr="00B120F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C4657" w:rsidRPr="00B120F8" w14:paraId="7D273E35" w14:textId="77777777" w:rsidTr="008C4657">
        <w:trPr>
          <w:trHeight w:val="812"/>
        </w:trPr>
        <w:tc>
          <w:tcPr>
            <w:tcW w:w="893" w:type="pct"/>
            <w:vAlign w:val="center"/>
          </w:tcPr>
          <w:p w14:paraId="5FB11B19" w14:textId="77777777" w:rsidR="008C4657" w:rsidRPr="00B120F8" w:rsidRDefault="00B120F8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Thesis director</w:t>
            </w:r>
          </w:p>
        </w:tc>
        <w:tc>
          <w:tcPr>
            <w:tcW w:w="2945" w:type="pct"/>
            <w:gridSpan w:val="2"/>
            <w:vAlign w:val="center"/>
          </w:tcPr>
          <w:p w14:paraId="286977A8" w14:textId="77777777" w:rsidR="008C4657" w:rsidRPr="00B120F8" w:rsidRDefault="00ED712E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162" w:type="pct"/>
            <w:vAlign w:val="center"/>
          </w:tcPr>
          <w:p w14:paraId="71203F3F" w14:textId="77777777"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C4657" w:rsidRPr="00B120F8" w14:paraId="38C248D3" w14:textId="77777777" w:rsidTr="00B561BD">
        <w:trPr>
          <w:trHeight w:val="543"/>
        </w:trPr>
        <w:tc>
          <w:tcPr>
            <w:tcW w:w="893" w:type="pct"/>
            <w:vMerge w:val="restart"/>
            <w:vAlign w:val="center"/>
          </w:tcPr>
          <w:p w14:paraId="658A6DDD" w14:textId="77777777" w:rsidR="008C4657" w:rsidRPr="00B120F8" w:rsidRDefault="00B120F8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Advisory team</w:t>
            </w:r>
          </w:p>
        </w:tc>
        <w:tc>
          <w:tcPr>
            <w:tcW w:w="2945" w:type="pct"/>
            <w:gridSpan w:val="2"/>
            <w:vAlign w:val="center"/>
          </w:tcPr>
          <w:p w14:paraId="0AA5A5CF" w14:textId="77777777" w:rsidR="008C4657" w:rsidRPr="00B120F8" w:rsidRDefault="008C4657" w:rsidP="00614FF0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2" w:type="pct"/>
            <w:vAlign w:val="center"/>
          </w:tcPr>
          <w:p w14:paraId="0FD6A69B" w14:textId="77777777"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C4657" w:rsidRPr="00B120F8" w14:paraId="53E75F00" w14:textId="77777777" w:rsidTr="00B561BD">
        <w:trPr>
          <w:trHeight w:val="615"/>
        </w:trPr>
        <w:tc>
          <w:tcPr>
            <w:tcW w:w="893" w:type="pct"/>
            <w:vMerge/>
            <w:vAlign w:val="center"/>
          </w:tcPr>
          <w:p w14:paraId="10708931" w14:textId="77777777"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45" w:type="pct"/>
            <w:gridSpan w:val="2"/>
            <w:vAlign w:val="center"/>
          </w:tcPr>
          <w:p w14:paraId="484BDBAA" w14:textId="77777777"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2" w:type="pct"/>
            <w:vAlign w:val="center"/>
          </w:tcPr>
          <w:p w14:paraId="2136F1CF" w14:textId="77777777"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C4657" w:rsidRPr="00B120F8" w14:paraId="31AC069A" w14:textId="77777777" w:rsidTr="00B561BD">
        <w:trPr>
          <w:trHeight w:val="678"/>
        </w:trPr>
        <w:tc>
          <w:tcPr>
            <w:tcW w:w="893" w:type="pct"/>
            <w:vMerge/>
            <w:vAlign w:val="center"/>
          </w:tcPr>
          <w:p w14:paraId="6E3463CE" w14:textId="77777777"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45" w:type="pct"/>
            <w:gridSpan w:val="2"/>
            <w:vAlign w:val="center"/>
          </w:tcPr>
          <w:p w14:paraId="6AE5C9BF" w14:textId="77777777"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2" w:type="pct"/>
            <w:vAlign w:val="center"/>
          </w:tcPr>
          <w:p w14:paraId="0C79A498" w14:textId="77777777"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C4657" w:rsidRPr="00B120F8" w14:paraId="4A88BF2D" w14:textId="77777777" w:rsidTr="008C4657">
        <w:trPr>
          <w:trHeight w:val="2030"/>
        </w:trPr>
        <w:tc>
          <w:tcPr>
            <w:tcW w:w="5000" w:type="pct"/>
            <w:gridSpan w:val="4"/>
            <w:vAlign w:val="center"/>
          </w:tcPr>
          <w:p w14:paraId="2F86224E" w14:textId="77777777" w:rsidR="008C4657" w:rsidRPr="00B120F8" w:rsidRDefault="00B120F8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b/>
                <w:spacing w:val="8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spacing w:val="8"/>
                <w:lang w:val="en-GB"/>
              </w:rPr>
              <w:t>Comments</w:t>
            </w:r>
            <w:r w:rsidR="008C4657" w:rsidRPr="00B120F8">
              <w:rPr>
                <w:rFonts w:ascii="Arial" w:eastAsia="Times New Roman" w:hAnsi="Arial" w:cs="Arial"/>
                <w:b/>
                <w:spacing w:val="8"/>
                <w:lang w:val="en-GB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DED471" w14:textId="77777777" w:rsidR="008C4657" w:rsidRPr="00B120F8" w:rsidRDefault="008C4657" w:rsidP="00BB7453">
            <w:pPr>
              <w:spacing w:after="0" w:line="240" w:lineRule="auto"/>
              <w:ind w:left="0"/>
              <w:rPr>
                <w:rFonts w:ascii="Arial" w:eastAsia="Times New Roman" w:hAnsi="Arial" w:cs="Arial"/>
                <w:spacing w:val="8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spacing w:val="8"/>
                <w:lang w:val="en-GB"/>
              </w:rPr>
              <w:t>*</w:t>
            </w:r>
            <w:r w:rsidR="00B120F8" w:rsidRPr="00B120F8">
              <w:rPr>
                <w:rFonts w:ascii="Arial" w:eastAsia="Times New Roman" w:hAnsi="Arial" w:cs="Arial"/>
                <w:spacing w:val="8"/>
                <w:lang w:val="en-GB"/>
              </w:rPr>
              <w:t>The Report is accepted if the grade</w:t>
            </w:r>
            <w:r w:rsidR="00BB7453">
              <w:rPr>
                <w:rFonts w:ascii="Arial" w:eastAsia="Times New Roman" w:hAnsi="Arial" w:cs="Arial"/>
                <w:spacing w:val="8"/>
                <w:lang w:val="en-GB"/>
              </w:rPr>
              <w:t xml:space="preserve"> assigned is 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>”</w:t>
            </w:r>
            <w:r w:rsidR="00B120F8">
              <w:rPr>
                <w:rFonts w:ascii="Arial" w:eastAsia="Times New Roman" w:hAnsi="Arial" w:cs="Arial"/>
                <w:spacing w:val="8"/>
                <w:lang w:val="en-GB"/>
              </w:rPr>
              <w:t>Very good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 xml:space="preserve">” </w:t>
            </w:r>
            <w:r w:rsidR="00B120F8">
              <w:rPr>
                <w:rFonts w:ascii="Arial" w:eastAsia="Times New Roman" w:hAnsi="Arial" w:cs="Arial"/>
                <w:spacing w:val="8"/>
                <w:lang w:val="en-GB"/>
              </w:rPr>
              <w:t xml:space="preserve">or 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>”</w:t>
            </w:r>
            <w:r w:rsidR="00B120F8">
              <w:rPr>
                <w:rFonts w:ascii="Arial" w:eastAsia="Times New Roman" w:hAnsi="Arial" w:cs="Arial"/>
                <w:spacing w:val="8"/>
                <w:lang w:val="en-GB"/>
              </w:rPr>
              <w:t>Good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>”.</w:t>
            </w:r>
            <w:r w:rsidR="00BB7453">
              <w:rPr>
                <w:rFonts w:ascii="Arial" w:eastAsia="Times New Roman" w:hAnsi="Arial" w:cs="Arial"/>
                <w:spacing w:val="8"/>
                <w:lang w:val="en-GB"/>
              </w:rPr>
              <w:t xml:space="preserve"> In case the “Satisfactory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>”</w:t>
            </w:r>
            <w:r w:rsidR="00BB7453">
              <w:rPr>
                <w:rFonts w:ascii="Arial" w:eastAsia="Times New Roman" w:hAnsi="Arial" w:cs="Arial"/>
                <w:spacing w:val="8"/>
                <w:lang w:val="en-GB"/>
              </w:rPr>
              <w:t xml:space="preserve"> grade is assigned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 xml:space="preserve">, </w:t>
            </w:r>
            <w:r w:rsidR="00BB7453">
              <w:rPr>
                <w:rFonts w:ascii="Arial" w:eastAsia="Times New Roman" w:hAnsi="Arial" w:cs="Arial"/>
                <w:spacing w:val="8"/>
                <w:lang w:val="en-GB"/>
              </w:rPr>
              <w:t>the presentation and evaluation must be repeated within 30 days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>.</w:t>
            </w:r>
          </w:p>
        </w:tc>
      </w:tr>
    </w:tbl>
    <w:p w14:paraId="7B1B102A" w14:textId="77777777" w:rsidR="008C4657" w:rsidRPr="00B120F8" w:rsidRDefault="008C4657" w:rsidP="008C4657">
      <w:pPr>
        <w:spacing w:after="0" w:line="240" w:lineRule="auto"/>
        <w:ind w:left="0" w:hanging="1550"/>
        <w:jc w:val="left"/>
        <w:rPr>
          <w:rFonts w:ascii="Times New Roman" w:eastAsia="Times New Roman" w:hAnsi="Times New Roman"/>
          <w:sz w:val="20"/>
          <w:szCs w:val="20"/>
          <w:lang w:val="en-GB"/>
        </w:rPr>
      </w:pPr>
    </w:p>
    <w:p w14:paraId="58480DE6" w14:textId="77777777"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/>
          <w:sz w:val="24"/>
          <w:szCs w:val="20"/>
          <w:lang w:val="en-GB"/>
        </w:rPr>
      </w:pPr>
      <w:bookmarkStart w:id="0" w:name="_GoBack"/>
      <w:bookmarkEnd w:id="0"/>
    </w:p>
    <w:sectPr w:rsidR="008C4657" w:rsidRPr="00B120F8" w:rsidSect="00045792">
      <w:footerReference w:type="even" r:id="rId7"/>
      <w:footerReference w:type="default" r:id="rId8"/>
      <w:pgSz w:w="11907" w:h="16840" w:code="9"/>
      <w:pgMar w:top="851" w:right="851" w:bottom="680" w:left="1418" w:header="284" w:footer="28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D3FC0" w14:textId="77777777" w:rsidR="005B2B70" w:rsidRDefault="005B2B70">
      <w:r>
        <w:separator/>
      </w:r>
    </w:p>
  </w:endnote>
  <w:endnote w:type="continuationSeparator" w:id="0">
    <w:p w14:paraId="316395A7" w14:textId="77777777" w:rsidR="005B2B70" w:rsidRDefault="005B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606D6" w14:textId="77777777" w:rsidR="006C5F7B" w:rsidRDefault="006C5F7B" w:rsidP="00A14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C13B26" w14:textId="77777777" w:rsidR="006C5F7B" w:rsidRDefault="006C5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BD2C1" w14:textId="77777777" w:rsidR="006C5F7B" w:rsidRDefault="006C5F7B" w:rsidP="0035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68DB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2790E83E" w14:textId="77777777" w:rsidR="006C5F7B" w:rsidRDefault="006C5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CF2BD" w14:textId="77777777" w:rsidR="005B2B70" w:rsidRDefault="005B2B70">
      <w:r>
        <w:separator/>
      </w:r>
    </w:p>
  </w:footnote>
  <w:footnote w:type="continuationSeparator" w:id="0">
    <w:p w14:paraId="3D907D8B" w14:textId="77777777" w:rsidR="005B2B70" w:rsidRDefault="005B2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22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C01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BC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441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02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D82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CCC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FAC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4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92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3330AD"/>
    <w:multiLevelType w:val="hybridMultilevel"/>
    <w:tmpl w:val="9ABA63F8"/>
    <w:lvl w:ilvl="0" w:tplc="B6E873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D1"/>
    <w:rsid w:val="00037CDE"/>
    <w:rsid w:val="00045792"/>
    <w:rsid w:val="00055599"/>
    <w:rsid w:val="000663E6"/>
    <w:rsid w:val="0009337F"/>
    <w:rsid w:val="00094D35"/>
    <w:rsid w:val="000B2E33"/>
    <w:rsid w:val="000B7BC0"/>
    <w:rsid w:val="000E2DFE"/>
    <w:rsid w:val="000F2118"/>
    <w:rsid w:val="00121818"/>
    <w:rsid w:val="001474E7"/>
    <w:rsid w:val="00170CA0"/>
    <w:rsid w:val="00180B1D"/>
    <w:rsid w:val="001A689C"/>
    <w:rsid w:val="001D6573"/>
    <w:rsid w:val="00223040"/>
    <w:rsid w:val="00225116"/>
    <w:rsid w:val="002266A9"/>
    <w:rsid w:val="0026343D"/>
    <w:rsid w:val="00266A17"/>
    <w:rsid w:val="002707F3"/>
    <w:rsid w:val="00286D05"/>
    <w:rsid w:val="002D3F1B"/>
    <w:rsid w:val="002E10D1"/>
    <w:rsid w:val="00303071"/>
    <w:rsid w:val="0033607E"/>
    <w:rsid w:val="00345CC6"/>
    <w:rsid w:val="00354F00"/>
    <w:rsid w:val="00370387"/>
    <w:rsid w:val="00380F40"/>
    <w:rsid w:val="0038101B"/>
    <w:rsid w:val="00387574"/>
    <w:rsid w:val="003A434D"/>
    <w:rsid w:val="003B3B81"/>
    <w:rsid w:val="003C1B46"/>
    <w:rsid w:val="003C5D9A"/>
    <w:rsid w:val="00417820"/>
    <w:rsid w:val="00417C24"/>
    <w:rsid w:val="00437803"/>
    <w:rsid w:val="00465F7C"/>
    <w:rsid w:val="004A224E"/>
    <w:rsid w:val="004D717E"/>
    <w:rsid w:val="004F358B"/>
    <w:rsid w:val="004F5052"/>
    <w:rsid w:val="00522B34"/>
    <w:rsid w:val="00525514"/>
    <w:rsid w:val="00573E68"/>
    <w:rsid w:val="00575033"/>
    <w:rsid w:val="005B2B70"/>
    <w:rsid w:val="005B40FC"/>
    <w:rsid w:val="005D115D"/>
    <w:rsid w:val="005E3E01"/>
    <w:rsid w:val="006129C5"/>
    <w:rsid w:val="00614FF0"/>
    <w:rsid w:val="00670895"/>
    <w:rsid w:val="0067205B"/>
    <w:rsid w:val="00683AAF"/>
    <w:rsid w:val="006C3897"/>
    <w:rsid w:val="006C5F7B"/>
    <w:rsid w:val="00727182"/>
    <w:rsid w:val="00734A5C"/>
    <w:rsid w:val="0078635D"/>
    <w:rsid w:val="007A1FF6"/>
    <w:rsid w:val="007D05B4"/>
    <w:rsid w:val="00822A0B"/>
    <w:rsid w:val="0083326D"/>
    <w:rsid w:val="008333BE"/>
    <w:rsid w:val="00871EF4"/>
    <w:rsid w:val="00887FEE"/>
    <w:rsid w:val="008C4657"/>
    <w:rsid w:val="008E019F"/>
    <w:rsid w:val="00902B8C"/>
    <w:rsid w:val="00910394"/>
    <w:rsid w:val="009668DB"/>
    <w:rsid w:val="00982295"/>
    <w:rsid w:val="00990357"/>
    <w:rsid w:val="00996DB4"/>
    <w:rsid w:val="009C3ABC"/>
    <w:rsid w:val="009D4BED"/>
    <w:rsid w:val="009E18BD"/>
    <w:rsid w:val="009E547B"/>
    <w:rsid w:val="00A1242C"/>
    <w:rsid w:val="00A146D1"/>
    <w:rsid w:val="00A37064"/>
    <w:rsid w:val="00A41E52"/>
    <w:rsid w:val="00A50628"/>
    <w:rsid w:val="00A76842"/>
    <w:rsid w:val="00AB7068"/>
    <w:rsid w:val="00AF23F8"/>
    <w:rsid w:val="00B120F8"/>
    <w:rsid w:val="00B3709A"/>
    <w:rsid w:val="00B4511D"/>
    <w:rsid w:val="00B54D29"/>
    <w:rsid w:val="00B55A29"/>
    <w:rsid w:val="00B561BD"/>
    <w:rsid w:val="00B81834"/>
    <w:rsid w:val="00B84788"/>
    <w:rsid w:val="00BB64ED"/>
    <w:rsid w:val="00BB7453"/>
    <w:rsid w:val="00BC2065"/>
    <w:rsid w:val="00C05353"/>
    <w:rsid w:val="00C87A58"/>
    <w:rsid w:val="00CA7579"/>
    <w:rsid w:val="00D152D6"/>
    <w:rsid w:val="00D45D1D"/>
    <w:rsid w:val="00D649B5"/>
    <w:rsid w:val="00D857C7"/>
    <w:rsid w:val="00DA680D"/>
    <w:rsid w:val="00DD7BB0"/>
    <w:rsid w:val="00E2210A"/>
    <w:rsid w:val="00E338BE"/>
    <w:rsid w:val="00E77D6D"/>
    <w:rsid w:val="00E84476"/>
    <w:rsid w:val="00E914AD"/>
    <w:rsid w:val="00EA3381"/>
    <w:rsid w:val="00ED712E"/>
    <w:rsid w:val="00ED71CF"/>
    <w:rsid w:val="00EE0D8B"/>
    <w:rsid w:val="00F80212"/>
    <w:rsid w:val="00F906F2"/>
    <w:rsid w:val="00FC1251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27F34"/>
  <w15:docId w15:val="{5509CF44-C4A6-4BD8-9A56-98BE1D5A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_DARAB\Desktop\Scoala%20doctorala%20A&amp;C\doctorat%202014\CONTRACTE%202014\Contract%20de%20studii%20doctoral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 de studii doctorale 2014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Theodor</cp:lastModifiedBy>
  <cp:revision>3</cp:revision>
  <cp:lastPrinted>2016-10-13T09:41:00Z</cp:lastPrinted>
  <dcterms:created xsi:type="dcterms:W3CDTF">2020-02-16T21:17:00Z</dcterms:created>
  <dcterms:modified xsi:type="dcterms:W3CDTF">2020-02-16T21:18:00Z</dcterms:modified>
</cp:coreProperties>
</file>