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7EAC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1B347CCE" w14:textId="77777777"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14:paraId="47A4A91A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8"/>
        <w:gridCol w:w="881"/>
        <w:gridCol w:w="4779"/>
      </w:tblGrid>
      <w:tr w:rsidR="008C4657" w:rsidRPr="00B120F8" w14:paraId="38EAE7AC" w14:textId="77777777" w:rsidTr="008C4657">
        <w:trPr>
          <w:trHeight w:val="495"/>
          <w:jc w:val="center"/>
        </w:trPr>
        <w:tc>
          <w:tcPr>
            <w:tcW w:w="2064" w:type="pct"/>
          </w:tcPr>
          <w:p w14:paraId="12F8221D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14:paraId="544179F1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14:paraId="6EEFF05C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14:paraId="05E4E326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14:paraId="266388CA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26C6742C" w14:textId="534C7F6E"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D43D3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3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/.........................</w:t>
            </w:r>
          </w:p>
        </w:tc>
      </w:tr>
    </w:tbl>
    <w:p w14:paraId="538367D3" w14:textId="77777777"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14:paraId="7332FD90" w14:textId="77777777"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14:paraId="06367D72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14:paraId="737722E7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14:paraId="3C82E35E" w14:textId="77777777"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14:paraId="045952E9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71CE6C3D" w14:textId="7485BCA3" w:rsidR="008C4657" w:rsidRPr="00B120F8" w:rsidRDefault="009D4BED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 w:rsidR="00D43D3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3</w:t>
      </w:r>
    </w:p>
    <w:p w14:paraId="171B57D3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0F04F047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14:paraId="4B82973A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14:paraId="6BF07831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033FCDC4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41C5834A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14:paraId="514A725E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14:paraId="301271BE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14:paraId="4EA24796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64"/>
        <w:gridCol w:w="1794"/>
        <w:gridCol w:w="3823"/>
        <w:gridCol w:w="2247"/>
      </w:tblGrid>
      <w:tr w:rsidR="008C4657" w:rsidRPr="00B120F8" w14:paraId="6605E991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42A11CDC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14:paraId="39DCF5D2" w14:textId="083941F2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D43D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162" w:type="pct"/>
            <w:vMerge w:val="restart"/>
            <w:vAlign w:val="center"/>
          </w:tcPr>
          <w:p w14:paraId="6CCF4138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14:paraId="279A0032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0BDE52FE" w14:textId="77777777"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14:paraId="6B22A2A7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14:paraId="2AC6CC57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045D2276" w14:textId="77777777" w:rsidTr="008C4657">
        <w:trPr>
          <w:trHeight w:val="812"/>
        </w:trPr>
        <w:tc>
          <w:tcPr>
            <w:tcW w:w="893" w:type="pct"/>
            <w:vAlign w:val="center"/>
          </w:tcPr>
          <w:p w14:paraId="5A0648CB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14:paraId="3E236A4A" w14:textId="77777777"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14:paraId="6FB16ADA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58FBE54D" w14:textId="77777777" w:rsidTr="00D43D38">
        <w:trPr>
          <w:trHeight w:val="543"/>
        </w:trPr>
        <w:tc>
          <w:tcPr>
            <w:tcW w:w="893" w:type="pct"/>
            <w:vMerge w:val="restart"/>
            <w:vAlign w:val="center"/>
          </w:tcPr>
          <w:p w14:paraId="03FFC6B0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14:paraId="0675FBCC" w14:textId="77777777"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77497AE0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5A15A06B" w14:textId="77777777" w:rsidTr="00D43D38">
        <w:trPr>
          <w:trHeight w:val="615"/>
        </w:trPr>
        <w:tc>
          <w:tcPr>
            <w:tcW w:w="893" w:type="pct"/>
            <w:vMerge/>
            <w:vAlign w:val="center"/>
          </w:tcPr>
          <w:p w14:paraId="5298939D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4263C34E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084855F0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3D65C3B3" w14:textId="77777777" w:rsidTr="00D43D38">
        <w:trPr>
          <w:trHeight w:val="624"/>
        </w:trPr>
        <w:tc>
          <w:tcPr>
            <w:tcW w:w="893" w:type="pct"/>
            <w:vMerge/>
            <w:vAlign w:val="center"/>
          </w:tcPr>
          <w:p w14:paraId="0AB8069C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50E24B10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14668E17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2AC4340D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04117E7A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2DB6A2" w14:textId="77777777"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14:paraId="440DB056" w14:textId="77777777"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5C32B65F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  <w:bookmarkStart w:id="0" w:name="_GoBack"/>
      <w:bookmarkEnd w:id="0"/>
    </w:p>
    <w:sectPr w:rsidR="008C4657" w:rsidRPr="00B120F8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6F19" w14:textId="77777777" w:rsidR="00D1122E" w:rsidRDefault="00D1122E">
      <w:r>
        <w:separator/>
      </w:r>
    </w:p>
  </w:endnote>
  <w:endnote w:type="continuationSeparator" w:id="0">
    <w:p w14:paraId="130EECAC" w14:textId="77777777" w:rsidR="00D1122E" w:rsidRDefault="00D1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0607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D3786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E68B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4F0209D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2699" w14:textId="77777777" w:rsidR="00D1122E" w:rsidRDefault="00D1122E">
      <w:r>
        <w:separator/>
      </w:r>
    </w:p>
  </w:footnote>
  <w:footnote w:type="continuationSeparator" w:id="0">
    <w:p w14:paraId="443643FE" w14:textId="77777777" w:rsidR="00D1122E" w:rsidRDefault="00D1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128C8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91DA7"/>
    <w:rsid w:val="004A224E"/>
    <w:rsid w:val="004D717E"/>
    <w:rsid w:val="004F358B"/>
    <w:rsid w:val="004F5052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25C5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22A0B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D4BED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120F8"/>
    <w:rsid w:val="00B3709A"/>
    <w:rsid w:val="00B4511D"/>
    <w:rsid w:val="00B54D29"/>
    <w:rsid w:val="00B55A29"/>
    <w:rsid w:val="00B81834"/>
    <w:rsid w:val="00B84788"/>
    <w:rsid w:val="00BB64ED"/>
    <w:rsid w:val="00BB7453"/>
    <w:rsid w:val="00BC2065"/>
    <w:rsid w:val="00C05353"/>
    <w:rsid w:val="00C87A58"/>
    <w:rsid w:val="00C97226"/>
    <w:rsid w:val="00CA7579"/>
    <w:rsid w:val="00D1122E"/>
    <w:rsid w:val="00D152D6"/>
    <w:rsid w:val="00D43D38"/>
    <w:rsid w:val="00D45D1D"/>
    <w:rsid w:val="00D649B5"/>
    <w:rsid w:val="00D81504"/>
    <w:rsid w:val="00D857C7"/>
    <w:rsid w:val="00DA680D"/>
    <w:rsid w:val="00DD7BB0"/>
    <w:rsid w:val="00DF35A4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E461"/>
  <w15:docId w15:val="{5509CF44-C4A6-4BD8-9A56-98BE1D5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2016-10-13T09:41:00Z</cp:lastPrinted>
  <dcterms:created xsi:type="dcterms:W3CDTF">2020-02-16T21:19:00Z</dcterms:created>
  <dcterms:modified xsi:type="dcterms:W3CDTF">2020-02-16T21:20:00Z</dcterms:modified>
</cp:coreProperties>
</file>