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7CAD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2EBCE053" w14:textId="77777777"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14:paraId="1EF6A413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78"/>
        <w:gridCol w:w="881"/>
        <w:gridCol w:w="4779"/>
      </w:tblGrid>
      <w:tr w:rsidR="008C4657" w:rsidRPr="00B120F8" w14:paraId="3A300B54" w14:textId="77777777" w:rsidTr="008C4657">
        <w:trPr>
          <w:trHeight w:val="495"/>
          <w:jc w:val="center"/>
        </w:trPr>
        <w:tc>
          <w:tcPr>
            <w:tcW w:w="2064" w:type="pct"/>
          </w:tcPr>
          <w:p w14:paraId="77013129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14:paraId="03C7DDF2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14:paraId="259A3DB2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14:paraId="293D92A8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14:paraId="130CD30F" w14:textId="77777777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602F5641" w14:textId="67F8C4FA"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9D58B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3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</w:t>
            </w:r>
            <w:r w:rsidR="009D58B1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01.10.2020</w:t>
            </w:r>
          </w:p>
        </w:tc>
      </w:tr>
    </w:tbl>
    <w:p w14:paraId="6E0998F3" w14:textId="77777777"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14:paraId="013D8C74" w14:textId="77777777"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14:paraId="31420074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14:paraId="4C183277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14:paraId="5754D9C8" w14:textId="77777777"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14:paraId="6D33A804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71C1A3E7" w14:textId="77777777" w:rsidR="008C4657" w:rsidRPr="00B120F8" w:rsidRDefault="00F02B03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7F373A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5</w:t>
      </w:r>
    </w:p>
    <w:p w14:paraId="2CB9B7E6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14:paraId="6BD0CA71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14:paraId="43F353BA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14:paraId="68DFD804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6E6EFC4C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14:paraId="32D1F090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14:paraId="3B068F04" w14:textId="77777777"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14:paraId="05A969F8" w14:textId="77777777"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14:paraId="4F52F695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764"/>
        <w:gridCol w:w="1794"/>
        <w:gridCol w:w="3823"/>
        <w:gridCol w:w="2247"/>
      </w:tblGrid>
      <w:tr w:rsidR="008C4657" w:rsidRPr="00B120F8" w14:paraId="6FDB8ADA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3CCA8167" w14:textId="77777777"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14:paraId="3FD32D00" w14:textId="77777777" w:rsidR="008C4657" w:rsidRPr="00B120F8" w:rsidRDefault="007F373A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14:paraId="23723803" w14:textId="77777777"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14:paraId="10A9C660" w14:textId="77777777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14:paraId="546ABD23" w14:textId="77777777"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14:paraId="1DE6CFF1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14:paraId="3AC41D6E" w14:textId="77777777"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1AF56CC5" w14:textId="77777777" w:rsidTr="009D58B1">
        <w:trPr>
          <w:trHeight w:val="642"/>
        </w:trPr>
        <w:tc>
          <w:tcPr>
            <w:tcW w:w="893" w:type="pct"/>
            <w:vAlign w:val="center"/>
          </w:tcPr>
          <w:p w14:paraId="5C2C1A4E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14:paraId="22F9FC7A" w14:textId="77777777"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14:paraId="6B579B80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02218977" w14:textId="77777777" w:rsidTr="009D58B1">
        <w:trPr>
          <w:trHeight w:val="534"/>
        </w:trPr>
        <w:tc>
          <w:tcPr>
            <w:tcW w:w="893" w:type="pct"/>
            <w:vMerge w:val="restart"/>
            <w:vAlign w:val="center"/>
          </w:tcPr>
          <w:p w14:paraId="545A915D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14:paraId="318787C9" w14:textId="77777777"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3770EC2F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5091F98A" w14:textId="77777777" w:rsidTr="009D58B1">
        <w:trPr>
          <w:trHeight w:val="525"/>
        </w:trPr>
        <w:tc>
          <w:tcPr>
            <w:tcW w:w="893" w:type="pct"/>
            <w:vMerge/>
            <w:vAlign w:val="center"/>
          </w:tcPr>
          <w:p w14:paraId="5BA34B28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22872ED4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371C37B5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755DAD24" w14:textId="77777777" w:rsidTr="009D58B1">
        <w:trPr>
          <w:trHeight w:val="624"/>
        </w:trPr>
        <w:tc>
          <w:tcPr>
            <w:tcW w:w="893" w:type="pct"/>
            <w:vMerge/>
            <w:vAlign w:val="center"/>
          </w:tcPr>
          <w:p w14:paraId="0B1EF45C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14:paraId="3D911D00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14:paraId="03126FF5" w14:textId="77777777"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14:paraId="01E412F9" w14:textId="77777777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14:paraId="25C8458E" w14:textId="77777777"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F210C5D" w14:textId="77777777"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14:paraId="25B87D00" w14:textId="77777777"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31A038BA" w14:textId="77777777"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  <w:bookmarkStart w:id="0" w:name="_GoBack"/>
      <w:bookmarkEnd w:id="0"/>
    </w:p>
    <w:sectPr w:rsidR="008C4657" w:rsidRPr="00B120F8" w:rsidSect="00045792">
      <w:footerReference w:type="even" r:id="rId7"/>
      <w:footerReference w:type="default" r:id="rId8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0BE6" w14:textId="77777777" w:rsidR="001B4F89" w:rsidRDefault="001B4F89">
      <w:r>
        <w:separator/>
      </w:r>
    </w:p>
  </w:endnote>
  <w:endnote w:type="continuationSeparator" w:id="0">
    <w:p w14:paraId="3FA37A5E" w14:textId="77777777" w:rsidR="001B4F89" w:rsidRDefault="001B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5BD7" w14:textId="77777777"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F3E65" w14:textId="77777777"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A3EA" w14:textId="77777777"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A031B84" w14:textId="77777777"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3DA6" w14:textId="77777777" w:rsidR="001B4F89" w:rsidRDefault="001B4F89">
      <w:r>
        <w:separator/>
      </w:r>
    </w:p>
  </w:footnote>
  <w:footnote w:type="continuationSeparator" w:id="0">
    <w:p w14:paraId="19C1C04A" w14:textId="77777777" w:rsidR="001B4F89" w:rsidRDefault="001B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D1"/>
    <w:rsid w:val="000022CF"/>
    <w:rsid w:val="00037CDE"/>
    <w:rsid w:val="00045792"/>
    <w:rsid w:val="00055599"/>
    <w:rsid w:val="000663E6"/>
    <w:rsid w:val="0009337F"/>
    <w:rsid w:val="00094D35"/>
    <w:rsid w:val="000A2398"/>
    <w:rsid w:val="000B2E33"/>
    <w:rsid w:val="000B7BC0"/>
    <w:rsid w:val="000E2DFE"/>
    <w:rsid w:val="000F2118"/>
    <w:rsid w:val="00121818"/>
    <w:rsid w:val="001474E7"/>
    <w:rsid w:val="00180B1D"/>
    <w:rsid w:val="001A689C"/>
    <w:rsid w:val="001B4F89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011E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7F373A"/>
    <w:rsid w:val="00804EF8"/>
    <w:rsid w:val="00806ECE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D58B1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0330F"/>
    <w:rsid w:val="00B120F8"/>
    <w:rsid w:val="00B3709A"/>
    <w:rsid w:val="00B4511D"/>
    <w:rsid w:val="00B54D29"/>
    <w:rsid w:val="00B55A29"/>
    <w:rsid w:val="00B81834"/>
    <w:rsid w:val="00B84788"/>
    <w:rsid w:val="00BA1FE8"/>
    <w:rsid w:val="00BB0484"/>
    <w:rsid w:val="00BB64ED"/>
    <w:rsid w:val="00BB7453"/>
    <w:rsid w:val="00BC2065"/>
    <w:rsid w:val="00BC6A76"/>
    <w:rsid w:val="00C05353"/>
    <w:rsid w:val="00C87A58"/>
    <w:rsid w:val="00CA7579"/>
    <w:rsid w:val="00D152D6"/>
    <w:rsid w:val="00D338CA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0117A"/>
    <w:rsid w:val="00F02B03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F43B"/>
  <w15:docId w15:val="{5509CF44-C4A6-4BD8-9A56-98BE1D5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</cp:lastModifiedBy>
  <cp:revision>3</cp:revision>
  <cp:lastPrinted>2016-10-13T09:41:00Z</cp:lastPrinted>
  <dcterms:created xsi:type="dcterms:W3CDTF">2020-02-16T21:23:00Z</dcterms:created>
  <dcterms:modified xsi:type="dcterms:W3CDTF">2020-02-16T21:24:00Z</dcterms:modified>
</cp:coreProperties>
</file>