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9106A" w14:textId="77777777" w:rsidR="008C4657" w:rsidRPr="00754307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57278664" w14:textId="77777777" w:rsidR="008C4657" w:rsidRPr="00754307" w:rsidRDefault="008C4657" w:rsidP="008C4657">
      <w:pPr>
        <w:autoSpaceDE w:val="0"/>
        <w:autoSpaceDN w:val="0"/>
        <w:adjustRightInd w:val="0"/>
        <w:spacing w:after="0" w:line="240" w:lineRule="auto"/>
        <w:ind w:left="0"/>
        <w:jc w:val="left"/>
        <w:rPr>
          <w:lang w:val="en-GB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978"/>
        <w:gridCol w:w="881"/>
        <w:gridCol w:w="4779"/>
      </w:tblGrid>
      <w:tr w:rsidR="008C4657" w:rsidRPr="00754307" w14:paraId="5B6CA071" w14:textId="77777777" w:rsidTr="008C4657">
        <w:trPr>
          <w:jc w:val="center"/>
        </w:trPr>
        <w:tc>
          <w:tcPr>
            <w:tcW w:w="2064" w:type="pct"/>
          </w:tcPr>
          <w:p w14:paraId="225B7E4A" w14:textId="77777777"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  <w:r w:rsidRPr="00754307">
              <w:rPr>
                <w:lang w:val="en-GB"/>
              </w:rPr>
              <w:br w:type="page"/>
            </w:r>
            <w:r w:rsidR="0058653F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t xml:space="preserve">University POLITEHNICA </w:t>
            </w:r>
            <w:r w:rsidR="0058653F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br/>
              <w:t>of Bucharest</w:t>
            </w:r>
            <w:r w:rsidRPr="00754307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57" w:type="pct"/>
          </w:tcPr>
          <w:p w14:paraId="2B08917C" w14:textId="77777777"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</w:p>
        </w:tc>
        <w:tc>
          <w:tcPr>
            <w:tcW w:w="2479" w:type="pct"/>
          </w:tcPr>
          <w:p w14:paraId="02C20928" w14:textId="77777777"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en-GB"/>
              </w:rPr>
            </w:pPr>
            <w:r w:rsidRPr="00754307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en-GB"/>
              </w:rPr>
              <w:t>Doctoral</w:t>
            </w:r>
            <w:r w:rsidR="0058653F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en-GB"/>
              </w:rPr>
              <w:t xml:space="preserve"> school of</w:t>
            </w:r>
          </w:p>
          <w:p w14:paraId="68E60577" w14:textId="77777777" w:rsidR="008C4657" w:rsidRPr="00754307" w:rsidRDefault="0058653F" w:rsidP="0058653F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t xml:space="preserve"> Automatic Control and Computers</w:t>
            </w:r>
          </w:p>
        </w:tc>
      </w:tr>
      <w:tr w:rsidR="008C4657" w:rsidRPr="00754307" w14:paraId="3A458E12" w14:textId="77777777" w:rsidTr="008C4657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14:paraId="7153E358" w14:textId="7732E7DD" w:rsidR="008C4657" w:rsidRPr="00754307" w:rsidRDefault="006877FB" w:rsidP="0058653F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Cs/>
                <w:color w:val="00008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br/>
              <w:t>Contract of university</w:t>
            </w:r>
            <w:r w:rsidR="0058653F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 studies</w:t>
            </w:r>
            <w:r w:rsidR="008C4657" w:rsidRPr="00754307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 </w:t>
            </w:r>
            <w:r w:rsidR="008C4657" w:rsidRPr="00754307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br/>
            </w:r>
            <w:r w:rsidR="0058653F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of </w:t>
            </w:r>
            <w:r w:rsidR="008C4657" w:rsidRPr="00754307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doctorat</w:t>
            </w:r>
            <w:r w:rsidR="0058653F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e</w:t>
            </w:r>
            <w:r w:rsidR="008C4657" w:rsidRPr="00754307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 </w:t>
            </w:r>
            <w:r w:rsidR="00F906F2" w:rsidRPr="00754307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NR. Sd </w:t>
            </w:r>
            <w:r w:rsidR="00816081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3 </w:t>
            </w:r>
            <w:r w:rsidR="00ED712E" w:rsidRPr="00754307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/ </w:t>
            </w:r>
            <w:r w:rsidR="0058653F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.</w:t>
            </w:r>
            <w:r w:rsidR="00ED712E" w:rsidRPr="00754307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.. /</w:t>
            </w:r>
            <w:r w:rsidR="00816081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01.10.2020</w:t>
            </w:r>
          </w:p>
        </w:tc>
      </w:tr>
    </w:tbl>
    <w:p w14:paraId="19681FFC" w14:textId="77777777" w:rsidR="008C4657" w:rsidRPr="00754307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</w:pPr>
    </w:p>
    <w:p w14:paraId="4A9FB90C" w14:textId="77777777" w:rsidR="008C4657" w:rsidRPr="00754307" w:rsidRDefault="0075430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 xml:space="preserve">Fundamental doctorate domain </w:t>
      </w:r>
      <w:r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>Engineering Sciences</w:t>
      </w:r>
    </w:p>
    <w:p w14:paraId="6C8AEB88" w14:textId="77777777" w:rsidR="008C4657" w:rsidRPr="00754307" w:rsidRDefault="0058653F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i/>
          <w:color w:val="000080"/>
          <w:sz w:val="20"/>
          <w:szCs w:val="20"/>
          <w:u w:val="single"/>
          <w:lang w:val="en-GB"/>
        </w:rPr>
      </w:pPr>
      <w:r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 xml:space="preserve">Doctorate domain </w:t>
      </w:r>
      <w:r w:rsidR="00ED712E" w:rsidRPr="00754307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>C</w:t>
      </w:r>
      <w:r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>omputers and Information Technology / System Engineering</w:t>
      </w:r>
    </w:p>
    <w:p w14:paraId="287AA902" w14:textId="77777777" w:rsidR="008C4657" w:rsidRPr="00754307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color w:val="000080"/>
          <w:sz w:val="20"/>
          <w:szCs w:val="20"/>
          <w:lang w:val="en-GB"/>
        </w:rPr>
      </w:pPr>
    </w:p>
    <w:p w14:paraId="04B27B16" w14:textId="77777777" w:rsidR="008C4657" w:rsidRPr="00754307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color w:val="000080"/>
          <w:sz w:val="20"/>
          <w:szCs w:val="20"/>
          <w:lang w:val="en-GB"/>
        </w:rPr>
      </w:pPr>
    </w:p>
    <w:p w14:paraId="4E28A7CC" w14:textId="77777777" w:rsidR="008C4657" w:rsidRPr="00754307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pacing w:val="40"/>
          <w:sz w:val="32"/>
          <w:szCs w:val="32"/>
          <w:lang w:val="en-GB"/>
        </w:rPr>
      </w:pPr>
    </w:p>
    <w:p w14:paraId="08BA2EC7" w14:textId="0612CCB9" w:rsidR="008C4657" w:rsidRPr="00754307" w:rsidRDefault="00816081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color w:val="000080"/>
          <w:spacing w:val="40"/>
          <w:sz w:val="32"/>
          <w:szCs w:val="32"/>
          <w:lang w:val="en-GB"/>
        </w:rPr>
      </w:pPr>
      <w:r>
        <w:rPr>
          <w:rFonts w:ascii="Arial Black" w:eastAsia="Times New Roman" w:hAnsi="Arial Black" w:cs="Arial"/>
          <w:b/>
          <w:color w:val="000080"/>
          <w:spacing w:val="40"/>
          <w:sz w:val="32"/>
          <w:szCs w:val="32"/>
          <w:lang w:val="en-GB"/>
        </w:rPr>
        <w:t>S</w:t>
      </w:r>
      <w:r w:rsidR="00841493" w:rsidRPr="00754307">
        <w:rPr>
          <w:rFonts w:ascii="Arial Black" w:eastAsia="Times New Roman" w:hAnsi="Arial Black" w:cs="Arial"/>
          <w:b/>
          <w:color w:val="000080"/>
          <w:spacing w:val="40"/>
          <w:sz w:val="32"/>
          <w:szCs w:val="32"/>
          <w:lang w:val="en-GB"/>
        </w:rPr>
        <w:t>cientific research</w:t>
      </w:r>
      <w:r>
        <w:rPr>
          <w:rFonts w:ascii="Arial Black" w:eastAsia="Times New Roman" w:hAnsi="Arial Black" w:cs="Arial"/>
          <w:b/>
          <w:color w:val="000080"/>
          <w:spacing w:val="40"/>
          <w:sz w:val="32"/>
          <w:szCs w:val="32"/>
          <w:lang w:val="en-GB"/>
        </w:rPr>
        <w:t xml:space="preserve"> program </w:t>
      </w:r>
    </w:p>
    <w:p w14:paraId="69A150D2" w14:textId="77777777" w:rsidR="008C4657" w:rsidRPr="00754307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</w:pPr>
    </w:p>
    <w:p w14:paraId="6CA681E5" w14:textId="77777777" w:rsidR="008C4657" w:rsidRPr="00754307" w:rsidRDefault="00841493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754307">
        <w:rPr>
          <w:rFonts w:ascii="Arial" w:eastAsia="Times New Roman" w:hAnsi="Arial" w:cs="Arial"/>
          <w:b/>
          <w:sz w:val="20"/>
          <w:szCs w:val="20"/>
          <w:lang w:val="en-GB"/>
        </w:rPr>
        <w:t>Ph.D. student</w:t>
      </w:r>
      <w:r w:rsidR="008C4657" w:rsidRPr="00754307">
        <w:rPr>
          <w:rFonts w:ascii="Arial" w:eastAsia="Times New Roman" w:hAnsi="Arial" w:cs="Arial"/>
          <w:sz w:val="20"/>
          <w:szCs w:val="20"/>
          <w:lang w:val="en-GB"/>
        </w:rPr>
        <w:t>:</w:t>
      </w:r>
      <w:r w:rsidR="008C4657" w:rsidRPr="00754307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  <w:r w:rsidR="00ED712E" w:rsidRPr="00754307">
        <w:rPr>
          <w:rFonts w:ascii="Arial" w:eastAsia="Times New Roman" w:hAnsi="Arial" w:cs="Arial"/>
          <w:b/>
          <w:bCs/>
          <w:lang w:val="en-GB"/>
        </w:rPr>
        <w:t>………………………………………………..</w:t>
      </w:r>
      <w:r w:rsidR="00525514" w:rsidRPr="00754307">
        <w:rPr>
          <w:rFonts w:ascii="Arial" w:eastAsia="Times New Roman" w:hAnsi="Arial" w:cs="Arial"/>
          <w:b/>
          <w:bCs/>
          <w:lang w:val="en-GB"/>
        </w:rPr>
        <w:t xml:space="preserve"> </w:t>
      </w:r>
    </w:p>
    <w:p w14:paraId="4AD226D3" w14:textId="77777777" w:rsidR="008C4657" w:rsidRPr="00754307" w:rsidRDefault="008C4657" w:rsidP="008C4657">
      <w:pPr>
        <w:spacing w:after="0"/>
        <w:ind w:left="-180"/>
        <w:rPr>
          <w:rFonts w:ascii="Arial" w:eastAsia="Times New Roman" w:hAnsi="Arial" w:cs="Arial"/>
          <w:spacing w:val="4"/>
          <w:sz w:val="20"/>
          <w:szCs w:val="20"/>
          <w:lang w:val="en-GB"/>
        </w:rPr>
      </w:pPr>
    </w:p>
    <w:p w14:paraId="7B285792" w14:textId="77777777" w:rsidR="008C4657" w:rsidRPr="00754307" w:rsidRDefault="00841493" w:rsidP="008C4657">
      <w:pPr>
        <w:spacing w:after="0"/>
        <w:ind w:left="-180"/>
        <w:rPr>
          <w:rFonts w:ascii="Arial" w:eastAsia="Times New Roman" w:hAnsi="Arial" w:cs="Arial"/>
          <w:spacing w:val="4"/>
          <w:sz w:val="20"/>
          <w:szCs w:val="20"/>
          <w:lang w:val="en-GB"/>
        </w:rPr>
      </w:pPr>
      <w:r w:rsidRPr="00754307">
        <w:rPr>
          <w:rFonts w:ascii="Arial" w:eastAsia="Times New Roman" w:hAnsi="Arial" w:cs="Arial"/>
          <w:spacing w:val="4"/>
          <w:sz w:val="20"/>
          <w:szCs w:val="20"/>
          <w:lang w:val="en-GB"/>
        </w:rPr>
        <w:t xml:space="preserve">The Ph.D. student works out and presents five scientific activity reports, in conformity with the </w:t>
      </w:r>
      <w:r w:rsidR="00754307">
        <w:rPr>
          <w:rFonts w:ascii="Arial" w:eastAsia="Times New Roman" w:hAnsi="Arial" w:cs="Arial"/>
          <w:spacing w:val="4"/>
          <w:sz w:val="20"/>
          <w:szCs w:val="20"/>
          <w:lang w:val="en-GB"/>
        </w:rPr>
        <w:t>“</w:t>
      </w:r>
      <w:r w:rsidR="00754307" w:rsidRPr="00754307">
        <w:rPr>
          <w:rFonts w:ascii="Arial" w:eastAsia="Times New Roman" w:hAnsi="Arial" w:cs="Arial"/>
          <w:spacing w:val="4"/>
          <w:sz w:val="20"/>
          <w:szCs w:val="20"/>
          <w:lang w:val="en-GB"/>
        </w:rPr>
        <w:t xml:space="preserve">Bylaw </w:t>
      </w:r>
      <w:r w:rsidR="008C4657" w:rsidRPr="00754307">
        <w:rPr>
          <w:rFonts w:ascii="Arial" w:eastAsia="Times New Roman" w:hAnsi="Arial" w:cs="Arial"/>
          <w:spacing w:val="4"/>
          <w:sz w:val="20"/>
          <w:szCs w:val="20"/>
          <w:lang w:val="en-GB"/>
        </w:rPr>
        <w:t xml:space="preserve"> </w:t>
      </w:r>
      <w:r w:rsidR="00754307">
        <w:rPr>
          <w:rFonts w:ascii="Arial" w:eastAsia="Times New Roman" w:hAnsi="Arial" w:cs="Arial"/>
          <w:spacing w:val="4"/>
          <w:sz w:val="20"/>
          <w:szCs w:val="20"/>
          <w:lang w:val="en-GB"/>
        </w:rPr>
        <w:t xml:space="preserve">for organizing and performing </w:t>
      </w:r>
      <w:r w:rsidR="006877FB">
        <w:rPr>
          <w:rFonts w:ascii="Arial" w:eastAsia="Times New Roman" w:hAnsi="Arial" w:cs="Arial"/>
          <w:spacing w:val="4"/>
          <w:sz w:val="20"/>
          <w:szCs w:val="20"/>
          <w:lang w:val="en-GB"/>
        </w:rPr>
        <w:t xml:space="preserve">university </w:t>
      </w:r>
      <w:r w:rsidR="00754307">
        <w:rPr>
          <w:rFonts w:ascii="Arial" w:eastAsia="Times New Roman" w:hAnsi="Arial" w:cs="Arial"/>
          <w:spacing w:val="4"/>
          <w:sz w:val="20"/>
          <w:szCs w:val="20"/>
          <w:lang w:val="en-GB"/>
        </w:rPr>
        <w:t>studies of D</w:t>
      </w:r>
      <w:r w:rsidR="008C4657" w:rsidRPr="00754307">
        <w:rPr>
          <w:rFonts w:ascii="Arial" w:eastAsia="Times New Roman" w:hAnsi="Arial" w:cs="Arial"/>
          <w:spacing w:val="4"/>
          <w:sz w:val="20"/>
          <w:szCs w:val="20"/>
          <w:lang w:val="en-GB"/>
        </w:rPr>
        <w:t>OCTORAT</w:t>
      </w:r>
      <w:r w:rsidR="00754307">
        <w:rPr>
          <w:rFonts w:ascii="Arial" w:eastAsia="Times New Roman" w:hAnsi="Arial" w:cs="Arial"/>
          <w:spacing w:val="4"/>
          <w:sz w:val="20"/>
          <w:szCs w:val="20"/>
          <w:lang w:val="en-GB"/>
        </w:rPr>
        <w:t xml:space="preserve">E in the </w:t>
      </w:r>
      <w:r w:rsidR="008C4657" w:rsidRPr="00754307">
        <w:rPr>
          <w:rFonts w:ascii="Arial" w:eastAsia="Times New Roman" w:hAnsi="Arial" w:cs="Arial"/>
          <w:spacing w:val="4"/>
          <w:sz w:val="20"/>
          <w:szCs w:val="20"/>
          <w:lang w:val="en-GB"/>
        </w:rPr>
        <w:t>Universit</w:t>
      </w:r>
      <w:r w:rsidR="00754307">
        <w:rPr>
          <w:rFonts w:ascii="Arial" w:eastAsia="Times New Roman" w:hAnsi="Arial" w:cs="Arial"/>
          <w:spacing w:val="4"/>
          <w:sz w:val="20"/>
          <w:szCs w:val="20"/>
          <w:lang w:val="en-GB"/>
        </w:rPr>
        <w:t>y</w:t>
      </w:r>
      <w:r w:rsidR="008C4657" w:rsidRPr="00754307">
        <w:rPr>
          <w:rFonts w:ascii="Arial" w:eastAsia="Times New Roman" w:hAnsi="Arial" w:cs="Arial"/>
          <w:spacing w:val="4"/>
          <w:sz w:val="20"/>
          <w:szCs w:val="20"/>
          <w:lang w:val="en-GB"/>
        </w:rPr>
        <w:t xml:space="preserve"> POLITEHNICA</w:t>
      </w:r>
      <w:r w:rsidR="00754307">
        <w:rPr>
          <w:rFonts w:ascii="Arial" w:eastAsia="Times New Roman" w:hAnsi="Arial" w:cs="Arial"/>
          <w:spacing w:val="4"/>
          <w:sz w:val="20"/>
          <w:szCs w:val="20"/>
          <w:lang w:val="en-GB"/>
        </w:rPr>
        <w:t xml:space="preserve"> of </w:t>
      </w:r>
      <w:r w:rsidR="008C4657" w:rsidRPr="00754307">
        <w:rPr>
          <w:rFonts w:ascii="Arial" w:eastAsia="Times New Roman" w:hAnsi="Arial" w:cs="Arial"/>
          <w:spacing w:val="4"/>
          <w:sz w:val="20"/>
          <w:szCs w:val="20"/>
          <w:lang w:val="en-GB"/>
        </w:rPr>
        <w:t>Buc</w:t>
      </w:r>
      <w:r w:rsidR="00754307">
        <w:rPr>
          <w:rFonts w:ascii="Arial" w:eastAsia="Times New Roman" w:hAnsi="Arial" w:cs="Arial"/>
          <w:spacing w:val="4"/>
          <w:sz w:val="20"/>
          <w:szCs w:val="20"/>
          <w:lang w:val="en-GB"/>
        </w:rPr>
        <w:t>harest</w:t>
      </w:r>
      <w:r w:rsidR="008C4657" w:rsidRPr="00754307">
        <w:rPr>
          <w:rFonts w:ascii="Arial" w:eastAsia="Times New Roman" w:hAnsi="Arial" w:cs="Arial"/>
          <w:spacing w:val="4"/>
          <w:sz w:val="20"/>
          <w:szCs w:val="20"/>
          <w:lang w:val="en-GB"/>
        </w:rPr>
        <w:t xml:space="preserve">” </w:t>
      </w:r>
      <w:r w:rsidR="00754307">
        <w:rPr>
          <w:rFonts w:ascii="Arial" w:eastAsia="Times New Roman" w:hAnsi="Arial" w:cs="Arial"/>
          <w:spacing w:val="4"/>
          <w:sz w:val="20"/>
          <w:szCs w:val="20"/>
          <w:lang w:val="en-GB"/>
        </w:rPr>
        <w:t xml:space="preserve">and the </w:t>
      </w:r>
      <w:r w:rsidR="008C4657" w:rsidRPr="00754307">
        <w:rPr>
          <w:rFonts w:ascii="Arial" w:eastAsia="Times New Roman" w:hAnsi="Arial" w:cs="Arial"/>
          <w:sz w:val="20"/>
          <w:szCs w:val="20"/>
          <w:lang w:val="en-GB"/>
        </w:rPr>
        <w:t>“CONTRACT</w:t>
      </w:r>
      <w:r w:rsidR="00754307">
        <w:rPr>
          <w:rFonts w:ascii="Arial" w:eastAsia="Times New Roman" w:hAnsi="Arial" w:cs="Arial"/>
          <w:sz w:val="20"/>
          <w:szCs w:val="20"/>
          <w:lang w:val="en-GB"/>
        </w:rPr>
        <w:t xml:space="preserve"> OF </w:t>
      </w:r>
      <w:r w:rsidR="008C4657" w:rsidRPr="0075430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6877FB">
        <w:rPr>
          <w:rFonts w:ascii="Arial" w:eastAsia="Times New Roman" w:hAnsi="Arial" w:cs="Arial"/>
          <w:sz w:val="20"/>
          <w:szCs w:val="20"/>
          <w:lang w:val="en-GB"/>
        </w:rPr>
        <w:t>UNIVERSITY</w:t>
      </w:r>
      <w:r w:rsidR="00754307">
        <w:rPr>
          <w:rFonts w:ascii="Arial" w:eastAsia="Times New Roman" w:hAnsi="Arial" w:cs="Arial"/>
          <w:sz w:val="20"/>
          <w:szCs w:val="20"/>
          <w:lang w:val="en-GB"/>
        </w:rPr>
        <w:t xml:space="preserve"> STUDIES OF D</w:t>
      </w:r>
      <w:r w:rsidR="008C4657" w:rsidRPr="00754307">
        <w:rPr>
          <w:rFonts w:ascii="Arial" w:eastAsia="Times New Roman" w:hAnsi="Arial" w:cs="Arial"/>
          <w:sz w:val="20"/>
          <w:szCs w:val="20"/>
          <w:lang w:val="en-GB"/>
        </w:rPr>
        <w:t>OCTORAT</w:t>
      </w:r>
      <w:r w:rsidR="00754307">
        <w:rPr>
          <w:rFonts w:ascii="Arial" w:eastAsia="Times New Roman" w:hAnsi="Arial" w:cs="Arial"/>
          <w:sz w:val="20"/>
          <w:szCs w:val="20"/>
          <w:lang w:val="en-GB"/>
        </w:rPr>
        <w:t>E</w:t>
      </w:r>
      <w:r w:rsidR="008C4657" w:rsidRPr="00754307">
        <w:rPr>
          <w:rFonts w:ascii="Arial" w:eastAsia="Times New Roman" w:hAnsi="Arial" w:cs="Arial"/>
          <w:sz w:val="20"/>
          <w:szCs w:val="20"/>
          <w:lang w:val="en-GB"/>
        </w:rPr>
        <w:t xml:space="preserve">”, </w:t>
      </w:r>
      <w:r w:rsidR="00754307">
        <w:rPr>
          <w:rFonts w:ascii="Arial" w:eastAsia="Times New Roman" w:hAnsi="Arial" w:cs="Arial"/>
          <w:sz w:val="20"/>
          <w:szCs w:val="20"/>
          <w:lang w:val="en-GB"/>
        </w:rPr>
        <w:t>as follows</w:t>
      </w:r>
      <w:r w:rsidR="008C4657" w:rsidRPr="00754307">
        <w:rPr>
          <w:rFonts w:ascii="Arial" w:eastAsia="Times New Roman" w:hAnsi="Arial" w:cs="Arial"/>
          <w:sz w:val="20"/>
          <w:szCs w:val="20"/>
          <w:lang w:val="en-GB"/>
        </w:rPr>
        <w:t>:</w:t>
      </w:r>
    </w:p>
    <w:p w14:paraId="55B483F5" w14:textId="77777777" w:rsidR="008C4657" w:rsidRPr="00754307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616"/>
        <w:gridCol w:w="3414"/>
        <w:gridCol w:w="3112"/>
        <w:gridCol w:w="2486"/>
      </w:tblGrid>
      <w:tr w:rsidR="008C4657" w:rsidRPr="00754307" w14:paraId="1F3B1C82" w14:textId="77777777" w:rsidTr="008C4657">
        <w:trPr>
          <w:trHeight w:val="952"/>
        </w:trPr>
        <w:tc>
          <w:tcPr>
            <w:tcW w:w="320" w:type="pct"/>
            <w:vAlign w:val="center"/>
          </w:tcPr>
          <w:p w14:paraId="09373B07" w14:textId="77777777" w:rsidR="008C4657" w:rsidRPr="00754307" w:rsidRDefault="00841493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75430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Crt</w:t>
            </w:r>
            <w:proofErr w:type="spellEnd"/>
            <w:r w:rsidRPr="0075430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. no.</w:t>
            </w:r>
          </w:p>
        </w:tc>
        <w:tc>
          <w:tcPr>
            <w:tcW w:w="1773" w:type="pct"/>
            <w:vAlign w:val="center"/>
          </w:tcPr>
          <w:p w14:paraId="26E03A09" w14:textId="77777777" w:rsidR="008C4657" w:rsidRPr="00754307" w:rsidRDefault="00841493" w:rsidP="0084149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GB"/>
              </w:rPr>
              <w:t>Scientific activity Report</w:t>
            </w:r>
          </w:p>
        </w:tc>
        <w:tc>
          <w:tcPr>
            <w:tcW w:w="1616" w:type="pct"/>
            <w:vAlign w:val="center"/>
          </w:tcPr>
          <w:p w14:paraId="031F317B" w14:textId="77777777" w:rsidR="008C4657" w:rsidRPr="00754307" w:rsidRDefault="008C4657" w:rsidP="0084149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Num</w:t>
            </w:r>
            <w:r w:rsidR="00841493" w:rsidRPr="0075430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ber of ECTS</w:t>
            </w:r>
          </w:p>
        </w:tc>
        <w:tc>
          <w:tcPr>
            <w:tcW w:w="1291" w:type="pct"/>
            <w:vAlign w:val="center"/>
          </w:tcPr>
          <w:p w14:paraId="5EB9F6BA" w14:textId="77777777" w:rsidR="008C4657" w:rsidRPr="00754307" w:rsidRDefault="00841493" w:rsidP="0084149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Programmed date of presentation</w:t>
            </w:r>
          </w:p>
        </w:tc>
      </w:tr>
      <w:tr w:rsidR="008C4657" w:rsidRPr="00754307" w14:paraId="6CABC947" w14:textId="77777777" w:rsidTr="008C4657">
        <w:trPr>
          <w:trHeight w:val="507"/>
        </w:trPr>
        <w:tc>
          <w:tcPr>
            <w:tcW w:w="320" w:type="pct"/>
            <w:vAlign w:val="center"/>
          </w:tcPr>
          <w:p w14:paraId="39C17707" w14:textId="77777777"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773" w:type="pct"/>
            <w:vAlign w:val="center"/>
          </w:tcPr>
          <w:p w14:paraId="4E000C2D" w14:textId="77777777" w:rsidR="008C4657" w:rsidRPr="00754307" w:rsidRDefault="00841493" w:rsidP="00841493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Scientific Report no. </w:t>
            </w:r>
            <w:r w:rsidR="008C4657" w:rsidRPr="0075430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616" w:type="pct"/>
            <w:vAlign w:val="center"/>
          </w:tcPr>
          <w:p w14:paraId="72E002DF" w14:textId="77777777"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1291" w:type="pct"/>
            <w:vAlign w:val="center"/>
          </w:tcPr>
          <w:p w14:paraId="16DB0DC4" w14:textId="09F8014D" w:rsidR="008C4657" w:rsidRPr="00754307" w:rsidRDefault="00841493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June</w:t>
            </w:r>
            <w:r w:rsidR="0045436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="008C4657"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20</w:t>
            </w:r>
            <w:r w:rsidR="0081608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21</w:t>
            </w:r>
          </w:p>
        </w:tc>
      </w:tr>
      <w:tr w:rsidR="008C4657" w:rsidRPr="00754307" w14:paraId="3A0F907E" w14:textId="77777777" w:rsidTr="008C4657">
        <w:trPr>
          <w:trHeight w:val="529"/>
        </w:trPr>
        <w:tc>
          <w:tcPr>
            <w:tcW w:w="320" w:type="pct"/>
            <w:vAlign w:val="center"/>
          </w:tcPr>
          <w:p w14:paraId="1555A806" w14:textId="77777777"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773" w:type="pct"/>
            <w:vAlign w:val="center"/>
          </w:tcPr>
          <w:p w14:paraId="121BB225" w14:textId="77777777" w:rsidR="008C4657" w:rsidRPr="00754307" w:rsidRDefault="00841493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Scientific Report no. 2</w:t>
            </w:r>
          </w:p>
        </w:tc>
        <w:tc>
          <w:tcPr>
            <w:tcW w:w="1616" w:type="pct"/>
            <w:vAlign w:val="center"/>
          </w:tcPr>
          <w:p w14:paraId="4B8DDF40" w14:textId="77777777"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1291" w:type="pct"/>
            <w:vAlign w:val="center"/>
          </w:tcPr>
          <w:p w14:paraId="1CBA81BA" w14:textId="0A32E912" w:rsidR="008C4657" w:rsidRPr="00754307" w:rsidRDefault="00841493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December</w:t>
            </w:r>
            <w:r w:rsidR="0045436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="008C4657"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20</w:t>
            </w:r>
            <w:r w:rsidR="0081608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21</w:t>
            </w:r>
          </w:p>
        </w:tc>
      </w:tr>
      <w:tr w:rsidR="008C4657" w:rsidRPr="00754307" w14:paraId="208122E7" w14:textId="77777777" w:rsidTr="008C4657">
        <w:trPr>
          <w:trHeight w:val="523"/>
        </w:trPr>
        <w:tc>
          <w:tcPr>
            <w:tcW w:w="320" w:type="pct"/>
            <w:vAlign w:val="center"/>
          </w:tcPr>
          <w:p w14:paraId="0226F60A" w14:textId="77777777"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773" w:type="pct"/>
            <w:vAlign w:val="center"/>
          </w:tcPr>
          <w:p w14:paraId="2BB97CF4" w14:textId="77777777" w:rsidR="008C4657" w:rsidRPr="00754307" w:rsidRDefault="00841493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Scientific Report no. 3</w:t>
            </w:r>
          </w:p>
        </w:tc>
        <w:tc>
          <w:tcPr>
            <w:tcW w:w="1616" w:type="pct"/>
            <w:vAlign w:val="center"/>
          </w:tcPr>
          <w:p w14:paraId="05FB73A3" w14:textId="77777777"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1291" w:type="pct"/>
            <w:vAlign w:val="center"/>
          </w:tcPr>
          <w:p w14:paraId="1A8FFA47" w14:textId="56FC8E82" w:rsidR="008C4657" w:rsidRPr="00754307" w:rsidRDefault="00841493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June</w:t>
            </w:r>
            <w:r w:rsidR="0045436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="008C4657"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20</w:t>
            </w:r>
            <w:r w:rsidR="0081608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22</w:t>
            </w:r>
          </w:p>
        </w:tc>
      </w:tr>
      <w:tr w:rsidR="008C4657" w:rsidRPr="00754307" w14:paraId="572F9ED6" w14:textId="77777777" w:rsidTr="008C4657">
        <w:trPr>
          <w:trHeight w:val="531"/>
        </w:trPr>
        <w:tc>
          <w:tcPr>
            <w:tcW w:w="320" w:type="pct"/>
            <w:vAlign w:val="center"/>
          </w:tcPr>
          <w:p w14:paraId="1524B8BC" w14:textId="77777777"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773" w:type="pct"/>
            <w:vAlign w:val="center"/>
          </w:tcPr>
          <w:p w14:paraId="3CCFBC58" w14:textId="77777777" w:rsidR="008C4657" w:rsidRPr="00754307" w:rsidRDefault="00841493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Scientific Report no. 4</w:t>
            </w:r>
          </w:p>
        </w:tc>
        <w:tc>
          <w:tcPr>
            <w:tcW w:w="1616" w:type="pct"/>
            <w:vAlign w:val="center"/>
          </w:tcPr>
          <w:p w14:paraId="087950B7" w14:textId="77777777"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1291" w:type="pct"/>
            <w:vAlign w:val="center"/>
          </w:tcPr>
          <w:p w14:paraId="311A40AB" w14:textId="64FC029A" w:rsidR="008C4657" w:rsidRPr="00754307" w:rsidRDefault="00841493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December</w:t>
            </w:r>
            <w:r w:rsidR="008C4657"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20</w:t>
            </w:r>
            <w:r w:rsidR="0081608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22</w:t>
            </w:r>
          </w:p>
        </w:tc>
      </w:tr>
      <w:tr w:rsidR="008C4657" w:rsidRPr="00754307" w14:paraId="1BB529B1" w14:textId="77777777" w:rsidTr="008C4657">
        <w:trPr>
          <w:trHeight w:val="540"/>
        </w:trPr>
        <w:tc>
          <w:tcPr>
            <w:tcW w:w="320" w:type="pct"/>
            <w:vAlign w:val="center"/>
          </w:tcPr>
          <w:p w14:paraId="58ED52DB" w14:textId="77777777"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773" w:type="pct"/>
            <w:vAlign w:val="center"/>
          </w:tcPr>
          <w:p w14:paraId="2390709B" w14:textId="77777777" w:rsidR="008C4657" w:rsidRPr="00754307" w:rsidRDefault="00841493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Scientific Report no. 5</w:t>
            </w:r>
          </w:p>
        </w:tc>
        <w:tc>
          <w:tcPr>
            <w:tcW w:w="1616" w:type="pct"/>
            <w:vAlign w:val="center"/>
          </w:tcPr>
          <w:p w14:paraId="773CA400" w14:textId="77777777"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1291" w:type="pct"/>
            <w:vAlign w:val="center"/>
          </w:tcPr>
          <w:p w14:paraId="6C6C8EF4" w14:textId="57E9ED6C" w:rsidR="008C4657" w:rsidRPr="00754307" w:rsidRDefault="00841493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June</w:t>
            </w:r>
            <w:r w:rsidR="008C4657" w:rsidRPr="0075430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20</w:t>
            </w:r>
            <w:r w:rsidR="0081608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23</w:t>
            </w:r>
          </w:p>
        </w:tc>
      </w:tr>
    </w:tbl>
    <w:p w14:paraId="100D394E" w14:textId="77777777" w:rsidR="008C4657" w:rsidRPr="00754307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p w14:paraId="665C1C2E" w14:textId="77777777" w:rsidR="008C4657" w:rsidRPr="00754307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p w14:paraId="76B20F69" w14:textId="77777777" w:rsidR="008C4657" w:rsidRPr="00754307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W w:w="5010" w:type="pct"/>
        <w:tblLook w:val="01E0" w:firstRow="1" w:lastRow="1" w:firstColumn="1" w:lastColumn="1" w:noHBand="0" w:noVBand="0"/>
      </w:tblPr>
      <w:tblGrid>
        <w:gridCol w:w="4596"/>
        <w:gridCol w:w="572"/>
        <w:gridCol w:w="4489"/>
      </w:tblGrid>
      <w:tr w:rsidR="008C4657" w:rsidRPr="00754307" w14:paraId="50B51567" w14:textId="77777777" w:rsidTr="008C4657">
        <w:tc>
          <w:tcPr>
            <w:tcW w:w="2242" w:type="pct"/>
          </w:tcPr>
          <w:p w14:paraId="28063545" w14:textId="77777777" w:rsidR="008C4657" w:rsidRPr="00754307" w:rsidRDefault="00841493" w:rsidP="008C4657">
            <w:pPr>
              <w:spacing w:after="0" w:line="240" w:lineRule="auto"/>
              <w:ind w:left="3600" w:hanging="3600"/>
              <w:jc w:val="left"/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u w:val="single"/>
                <w:lang w:val="en-GB"/>
              </w:rPr>
            </w:pPr>
            <w:r w:rsidRPr="00754307"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u w:val="single"/>
                <w:lang w:val="en-GB"/>
              </w:rPr>
              <w:t xml:space="preserve">Approved </w:t>
            </w:r>
            <w:r w:rsidR="008C4657" w:rsidRPr="00754307"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u w:val="single"/>
                <w:lang w:val="en-GB"/>
              </w:rPr>
              <w:t>Co</w:t>
            </w:r>
            <w:r w:rsidRPr="00754307"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u w:val="single"/>
                <w:lang w:val="en-GB"/>
              </w:rPr>
              <w:t xml:space="preserve">uncil of </w:t>
            </w:r>
            <w:r w:rsidR="008C4657" w:rsidRPr="00754307"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u w:val="single"/>
                <w:lang w:val="en-GB"/>
              </w:rPr>
              <w:t>Doctoral</w:t>
            </w:r>
            <w:r w:rsidRPr="00754307"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u w:val="single"/>
                <w:lang w:val="en-GB"/>
              </w:rPr>
              <w:t xml:space="preserve"> school</w:t>
            </w:r>
          </w:p>
          <w:p w14:paraId="113650F1" w14:textId="77777777" w:rsidR="008C4657" w:rsidRPr="00754307" w:rsidRDefault="008C4657" w:rsidP="008C4657">
            <w:pPr>
              <w:spacing w:after="0" w:line="240" w:lineRule="auto"/>
              <w:ind w:left="3600" w:hanging="3600"/>
              <w:jc w:val="center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val="en-GB"/>
              </w:rPr>
            </w:pPr>
          </w:p>
          <w:p w14:paraId="6BCBDBDB" w14:textId="77777777" w:rsidR="008C4657" w:rsidRPr="00754307" w:rsidRDefault="008C4657" w:rsidP="008C4657">
            <w:pPr>
              <w:spacing w:after="0" w:line="240" w:lineRule="auto"/>
              <w:ind w:left="3600" w:hanging="3600"/>
              <w:jc w:val="center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val="en-GB"/>
              </w:rPr>
              <w:t>Director,</w:t>
            </w:r>
          </w:p>
          <w:p w14:paraId="06BE4424" w14:textId="77777777" w:rsidR="008C4657" w:rsidRPr="00754307" w:rsidRDefault="008C4657" w:rsidP="008C4657">
            <w:pPr>
              <w:spacing w:after="0" w:line="240" w:lineRule="auto"/>
              <w:ind w:left="3600" w:hanging="360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4C48DBFD" w14:textId="77777777" w:rsidR="008C4657" w:rsidRPr="00754307" w:rsidRDefault="008C4657" w:rsidP="008C4657">
            <w:pPr>
              <w:spacing w:after="0" w:line="240" w:lineRule="auto"/>
              <w:ind w:left="3600" w:hanging="360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222C5A9E" w14:textId="22F63725" w:rsidR="008C4657" w:rsidRPr="00754307" w:rsidRDefault="00816081" w:rsidP="00841493">
            <w:pPr>
              <w:spacing w:after="0" w:line="240" w:lineRule="auto"/>
              <w:ind w:left="0" w:right="-109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……………………………………………</w:t>
            </w:r>
          </w:p>
        </w:tc>
        <w:tc>
          <w:tcPr>
            <w:tcW w:w="365" w:type="pct"/>
          </w:tcPr>
          <w:p w14:paraId="1A9D33D8" w14:textId="77777777"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1BDAB425" w14:textId="77777777"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303DBEA4" w14:textId="77777777"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BC77331" w14:textId="77777777"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3D9B01EE" w14:textId="77777777"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EA5ED36" w14:textId="77777777" w:rsidR="008C4657" w:rsidRPr="00754307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93" w:type="pct"/>
          </w:tcPr>
          <w:p w14:paraId="3E8A2415" w14:textId="77777777" w:rsidR="008C4657" w:rsidRPr="00754307" w:rsidRDefault="00841493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Thesis director</w:t>
            </w:r>
            <w:r w:rsidR="008C4657" w:rsidRPr="0075430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,</w:t>
            </w:r>
          </w:p>
          <w:p w14:paraId="54971005" w14:textId="77777777"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424E7A37" w14:textId="77777777"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57B3671F" w14:textId="77777777"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1887F39F" w14:textId="77777777"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3299C8B2" w14:textId="77777777" w:rsidR="008C4657" w:rsidRPr="00754307" w:rsidRDefault="00ED712E" w:rsidP="008C4657">
            <w:pPr>
              <w:spacing w:after="0" w:line="240" w:lineRule="auto"/>
              <w:ind w:left="0" w:right="-62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5430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……………………………………………</w:t>
            </w:r>
          </w:p>
        </w:tc>
      </w:tr>
      <w:tr w:rsidR="008C4657" w:rsidRPr="00754307" w14:paraId="661B5866" w14:textId="77777777" w:rsidTr="008C4657">
        <w:tc>
          <w:tcPr>
            <w:tcW w:w="2242" w:type="pct"/>
          </w:tcPr>
          <w:p w14:paraId="4E02E7DC" w14:textId="77777777" w:rsidR="008C4657" w:rsidRPr="00754307" w:rsidRDefault="008C4657" w:rsidP="008C4657">
            <w:pPr>
              <w:spacing w:after="0" w:line="240" w:lineRule="auto"/>
              <w:ind w:left="3600" w:hanging="3600"/>
              <w:jc w:val="center"/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65" w:type="pct"/>
          </w:tcPr>
          <w:p w14:paraId="6085BBC9" w14:textId="77777777"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93" w:type="pct"/>
          </w:tcPr>
          <w:p w14:paraId="0581F832" w14:textId="77777777" w:rsidR="008C4657" w:rsidRPr="0075430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421B30C6" w14:textId="77777777" w:rsidR="008C4657" w:rsidRPr="00754307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p w14:paraId="282AEF1A" w14:textId="77777777" w:rsidR="008C4657" w:rsidRPr="00754307" w:rsidRDefault="008C4657" w:rsidP="0098455E">
      <w:pPr>
        <w:spacing w:after="0" w:line="240" w:lineRule="auto"/>
        <w:ind w:left="0"/>
        <w:jc w:val="left"/>
        <w:rPr>
          <w:rFonts w:ascii="Arial" w:eastAsia="Times New Roman" w:hAnsi="Arial"/>
          <w:sz w:val="24"/>
          <w:szCs w:val="20"/>
          <w:lang w:val="en-GB"/>
        </w:rPr>
      </w:pPr>
      <w:bookmarkStart w:id="0" w:name="_GoBack"/>
      <w:bookmarkEnd w:id="0"/>
    </w:p>
    <w:sectPr w:rsidR="008C4657" w:rsidRPr="00754307" w:rsidSect="00045792">
      <w:footerReference w:type="even" r:id="rId8"/>
      <w:footerReference w:type="default" r:id="rId9"/>
      <w:pgSz w:w="11907" w:h="16840" w:code="9"/>
      <w:pgMar w:top="851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8E288" w14:textId="77777777" w:rsidR="00B510A5" w:rsidRDefault="00B510A5">
      <w:r>
        <w:separator/>
      </w:r>
    </w:p>
  </w:endnote>
  <w:endnote w:type="continuationSeparator" w:id="0">
    <w:p w14:paraId="4859927D" w14:textId="77777777" w:rsidR="00B510A5" w:rsidRDefault="00B5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784C2" w14:textId="77777777" w:rsidR="006C5F7B" w:rsidRDefault="006C5F7B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CE530" w14:textId="77777777" w:rsidR="006C5F7B" w:rsidRDefault="006C5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C5C5D" w14:textId="77777777" w:rsidR="006C5F7B" w:rsidRDefault="006C5F7B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137D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5410425C" w14:textId="77777777" w:rsidR="006C5F7B" w:rsidRDefault="006C5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63E8A" w14:textId="77777777" w:rsidR="00B510A5" w:rsidRDefault="00B510A5">
      <w:r>
        <w:separator/>
      </w:r>
    </w:p>
  </w:footnote>
  <w:footnote w:type="continuationSeparator" w:id="0">
    <w:p w14:paraId="487EF3F6" w14:textId="77777777" w:rsidR="00B510A5" w:rsidRDefault="00B51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3330AD"/>
    <w:multiLevelType w:val="hybridMultilevel"/>
    <w:tmpl w:val="9ABA63F8"/>
    <w:lvl w:ilvl="0" w:tplc="B6E873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D1"/>
    <w:rsid w:val="00037CDE"/>
    <w:rsid w:val="00045792"/>
    <w:rsid w:val="00055599"/>
    <w:rsid w:val="000663E6"/>
    <w:rsid w:val="0009337F"/>
    <w:rsid w:val="00094D35"/>
    <w:rsid w:val="000B2E33"/>
    <w:rsid w:val="000B7BC0"/>
    <w:rsid w:val="000E2DFE"/>
    <w:rsid w:val="000F2118"/>
    <w:rsid w:val="00121818"/>
    <w:rsid w:val="001474E7"/>
    <w:rsid w:val="00180B1D"/>
    <w:rsid w:val="001A689C"/>
    <w:rsid w:val="001D6573"/>
    <w:rsid w:val="00223040"/>
    <w:rsid w:val="00225116"/>
    <w:rsid w:val="002266A9"/>
    <w:rsid w:val="0026343D"/>
    <w:rsid w:val="00266A17"/>
    <w:rsid w:val="002707F3"/>
    <w:rsid w:val="00286D05"/>
    <w:rsid w:val="002D3F1B"/>
    <w:rsid w:val="002E10D1"/>
    <w:rsid w:val="00303071"/>
    <w:rsid w:val="0033607E"/>
    <w:rsid w:val="00345CC6"/>
    <w:rsid w:val="00354F00"/>
    <w:rsid w:val="00370387"/>
    <w:rsid w:val="00380F40"/>
    <w:rsid w:val="0038101B"/>
    <w:rsid w:val="00387574"/>
    <w:rsid w:val="003A434D"/>
    <w:rsid w:val="003B3B81"/>
    <w:rsid w:val="003C1B46"/>
    <w:rsid w:val="003C5D9A"/>
    <w:rsid w:val="00417820"/>
    <w:rsid w:val="00417C24"/>
    <w:rsid w:val="00437803"/>
    <w:rsid w:val="0045436F"/>
    <w:rsid w:val="00465F7C"/>
    <w:rsid w:val="004A224E"/>
    <w:rsid w:val="004D717E"/>
    <w:rsid w:val="004F358B"/>
    <w:rsid w:val="00522B34"/>
    <w:rsid w:val="00525514"/>
    <w:rsid w:val="00551B65"/>
    <w:rsid w:val="00573E68"/>
    <w:rsid w:val="00575033"/>
    <w:rsid w:val="0058653F"/>
    <w:rsid w:val="005B40FC"/>
    <w:rsid w:val="005D115D"/>
    <w:rsid w:val="005E3E01"/>
    <w:rsid w:val="006129C5"/>
    <w:rsid w:val="00614FF0"/>
    <w:rsid w:val="00670895"/>
    <w:rsid w:val="0067205B"/>
    <w:rsid w:val="00683AAF"/>
    <w:rsid w:val="006877FB"/>
    <w:rsid w:val="006C3897"/>
    <w:rsid w:val="006C5F7B"/>
    <w:rsid w:val="006F137D"/>
    <w:rsid w:val="00727182"/>
    <w:rsid w:val="00734A5C"/>
    <w:rsid w:val="00754307"/>
    <w:rsid w:val="00756D9E"/>
    <w:rsid w:val="0078635D"/>
    <w:rsid w:val="007A1FF6"/>
    <w:rsid w:val="007D05B4"/>
    <w:rsid w:val="00816081"/>
    <w:rsid w:val="0083326D"/>
    <w:rsid w:val="008333BE"/>
    <w:rsid w:val="00841493"/>
    <w:rsid w:val="00871EF4"/>
    <w:rsid w:val="00887FEE"/>
    <w:rsid w:val="008C4657"/>
    <w:rsid w:val="008E019F"/>
    <w:rsid w:val="00902B8C"/>
    <w:rsid w:val="00910394"/>
    <w:rsid w:val="00982295"/>
    <w:rsid w:val="0098455E"/>
    <w:rsid w:val="00990357"/>
    <w:rsid w:val="00996DB4"/>
    <w:rsid w:val="009C3ABC"/>
    <w:rsid w:val="009E18BD"/>
    <w:rsid w:val="009E547B"/>
    <w:rsid w:val="00A1242C"/>
    <w:rsid w:val="00A146D1"/>
    <w:rsid w:val="00A37064"/>
    <w:rsid w:val="00A41E52"/>
    <w:rsid w:val="00A50628"/>
    <w:rsid w:val="00A76842"/>
    <w:rsid w:val="00AB7068"/>
    <w:rsid w:val="00AF22CD"/>
    <w:rsid w:val="00AF23F8"/>
    <w:rsid w:val="00B3709A"/>
    <w:rsid w:val="00B407DB"/>
    <w:rsid w:val="00B4511D"/>
    <w:rsid w:val="00B510A5"/>
    <w:rsid w:val="00B54D29"/>
    <w:rsid w:val="00B55A29"/>
    <w:rsid w:val="00B84788"/>
    <w:rsid w:val="00BB64ED"/>
    <w:rsid w:val="00BC2065"/>
    <w:rsid w:val="00C05353"/>
    <w:rsid w:val="00C87A58"/>
    <w:rsid w:val="00CA7579"/>
    <w:rsid w:val="00D152D6"/>
    <w:rsid w:val="00D45D1D"/>
    <w:rsid w:val="00D649B5"/>
    <w:rsid w:val="00D857C7"/>
    <w:rsid w:val="00DA680D"/>
    <w:rsid w:val="00DD7BB0"/>
    <w:rsid w:val="00E2210A"/>
    <w:rsid w:val="00E43AEA"/>
    <w:rsid w:val="00E77D6D"/>
    <w:rsid w:val="00E84476"/>
    <w:rsid w:val="00E914AD"/>
    <w:rsid w:val="00EA3381"/>
    <w:rsid w:val="00ED712E"/>
    <w:rsid w:val="00ED71CF"/>
    <w:rsid w:val="00EE0D8B"/>
    <w:rsid w:val="00F80212"/>
    <w:rsid w:val="00F906F2"/>
    <w:rsid w:val="00FC1251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27B0E"/>
  <w15:docId w15:val="{5509CF44-C4A6-4BD8-9A56-98BE1D5A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_DARAB\Desktop\Scoala%20doctorala%20A&amp;C\doctorat%202014\CONTRACTE%202014\Contract%20de%20studii%20doctoral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01DED-0E38-4560-8B76-07575FCD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 de studii doctorale 2014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Theodor</cp:lastModifiedBy>
  <cp:revision>3</cp:revision>
  <cp:lastPrinted>2016-10-13T09:41:00Z</cp:lastPrinted>
  <dcterms:created xsi:type="dcterms:W3CDTF">2020-02-16T21:08:00Z</dcterms:created>
  <dcterms:modified xsi:type="dcterms:W3CDTF">2020-02-16T21:10:00Z</dcterms:modified>
</cp:coreProperties>
</file>